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79DF" w14:textId="6521C419" w:rsidR="0022296F" w:rsidRDefault="00972E3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9024" behindDoc="0" locked="0" layoutInCell="1" allowOverlap="1" wp14:anchorId="6984AE88" wp14:editId="460CE2F4">
            <wp:simplePos x="0" y="0"/>
            <wp:positionH relativeFrom="column">
              <wp:posOffset>3954780</wp:posOffset>
            </wp:positionH>
            <wp:positionV relativeFrom="paragraph">
              <wp:posOffset>635</wp:posOffset>
            </wp:positionV>
            <wp:extent cx="2400300" cy="506730"/>
            <wp:effectExtent l="0" t="0" r="0" b="0"/>
            <wp:wrapNone/>
            <wp:docPr id="5" name="Picture 5" descr="Generatio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ation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 wp14:anchorId="053CA7AC" wp14:editId="02F935AC">
            <wp:simplePos x="0" y="0"/>
            <wp:positionH relativeFrom="column">
              <wp:posOffset>4924425</wp:posOffset>
            </wp:positionH>
            <wp:positionV relativeFrom="paragraph">
              <wp:posOffset>628650</wp:posOffset>
            </wp:positionV>
            <wp:extent cx="1295400" cy="1276350"/>
            <wp:effectExtent l="0" t="0" r="0" b="0"/>
            <wp:wrapNone/>
            <wp:docPr id="1" name="Picture 1" descr="Generatio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tion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961B" w14:textId="17C5A332" w:rsidR="00060D3D" w:rsidRDefault="00060D3D">
      <w:pPr>
        <w:rPr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4126559" wp14:editId="20C6B2F1">
            <wp:extent cx="3381375" cy="400050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3D7C6" w14:textId="0138693A" w:rsidR="00060D3D" w:rsidRPr="00060D3D" w:rsidRDefault="00060D3D" w:rsidP="00060D3D">
      <w:pPr>
        <w:pStyle w:val="IntenseQuote"/>
        <w:pBdr>
          <w:bottom w:val="none" w:sz="0" w:space="0" w:color="auto"/>
        </w:pBdr>
        <w:spacing w:before="120" w:after="120"/>
        <w:ind w:left="0" w:right="-29"/>
        <w:rPr>
          <w:rFonts w:ascii="Arial" w:hAnsi="Arial" w:cs="Arial"/>
          <w:i w:val="0"/>
          <w:color w:val="365F91" w:themeColor="accent1" w:themeShade="BF"/>
          <w:sz w:val="32"/>
          <w:szCs w:val="32"/>
        </w:rPr>
      </w:pPr>
      <w:r w:rsidRPr="00060D3D">
        <w:rPr>
          <w:rFonts w:ascii="Arial" w:hAnsi="Arial" w:cs="Arial"/>
          <w:i w:val="0"/>
          <w:color w:val="365F91" w:themeColor="accent1" w:themeShade="BF"/>
          <w:sz w:val="32"/>
          <w:szCs w:val="32"/>
        </w:rPr>
        <w:t xml:space="preserve">Bristol Biomedical Research Centre with </w:t>
      </w:r>
      <w:r>
        <w:rPr>
          <w:rFonts w:ascii="Arial" w:hAnsi="Arial" w:cs="Arial"/>
          <w:i w:val="0"/>
          <w:color w:val="365F91" w:themeColor="accent1" w:themeShade="BF"/>
          <w:sz w:val="32"/>
          <w:szCs w:val="32"/>
        </w:rPr>
        <w:t>t</w:t>
      </w:r>
      <w:r w:rsidRPr="00060D3D">
        <w:rPr>
          <w:rFonts w:ascii="Arial" w:hAnsi="Arial" w:cs="Arial"/>
          <w:i w:val="0"/>
          <w:color w:val="365F91" w:themeColor="accent1" w:themeShade="BF"/>
          <w:sz w:val="32"/>
          <w:szCs w:val="32"/>
        </w:rPr>
        <w:t xml:space="preserve">he </w:t>
      </w:r>
      <w:r w:rsidRPr="00060D3D">
        <w:rPr>
          <w:rFonts w:ascii="Arial" w:hAnsi="Arial" w:cs="Arial"/>
          <w:i w:val="0"/>
          <w:color w:val="365F91" w:themeColor="accent1" w:themeShade="BF"/>
          <w:sz w:val="32"/>
          <w:szCs w:val="32"/>
        </w:rPr>
        <w:br/>
        <w:t>Applied Research Collaboration (West of England)</w:t>
      </w:r>
    </w:p>
    <w:p w14:paraId="5287AFC0" w14:textId="77777777" w:rsidR="00060D3D" w:rsidRDefault="00060D3D" w:rsidP="000A722D">
      <w:pPr>
        <w:pStyle w:val="IntenseQuote"/>
        <w:spacing w:before="120" w:after="120"/>
        <w:ind w:left="0" w:right="-29"/>
        <w:rPr>
          <w:rFonts w:ascii="Arial" w:hAnsi="Arial" w:cs="Arial"/>
          <w:b w:val="0"/>
          <w:i w:val="0"/>
          <w:color w:val="365F91" w:themeColor="accent1" w:themeShade="BF"/>
          <w:sz w:val="32"/>
          <w:szCs w:val="32"/>
        </w:rPr>
      </w:pPr>
    </w:p>
    <w:p w14:paraId="46B877F6" w14:textId="3D7250B7" w:rsidR="0022296F" w:rsidRPr="00BF13D1" w:rsidRDefault="0022296F" w:rsidP="000A722D">
      <w:pPr>
        <w:pStyle w:val="IntenseQuote"/>
        <w:spacing w:before="120" w:after="120"/>
        <w:ind w:left="0" w:right="-29"/>
        <w:rPr>
          <w:rFonts w:ascii="Arial" w:hAnsi="Arial" w:cs="Arial"/>
          <w:b w:val="0"/>
          <w:i w:val="0"/>
          <w:color w:val="365F91" w:themeColor="accent1" w:themeShade="BF"/>
          <w:sz w:val="32"/>
          <w:szCs w:val="32"/>
          <w:lang w:val="en-GB"/>
        </w:rPr>
      </w:pPr>
      <w:r w:rsidRPr="00BF13D1">
        <w:rPr>
          <w:rFonts w:ascii="Arial" w:hAnsi="Arial" w:cs="Arial"/>
          <w:b w:val="0"/>
          <w:i w:val="0"/>
          <w:color w:val="365F91" w:themeColor="accent1" w:themeShade="BF"/>
          <w:sz w:val="32"/>
          <w:szCs w:val="32"/>
        </w:rPr>
        <w:t>Children and Young Pe</w:t>
      </w:r>
      <w:r w:rsidR="00B401C4">
        <w:rPr>
          <w:rFonts w:ascii="Arial" w:hAnsi="Arial" w:cs="Arial"/>
          <w:b w:val="0"/>
          <w:i w:val="0"/>
          <w:color w:val="365F91" w:themeColor="accent1" w:themeShade="BF"/>
          <w:sz w:val="32"/>
          <w:szCs w:val="32"/>
        </w:rPr>
        <w:t>ople’s</w:t>
      </w:r>
      <w:r w:rsidRPr="00BF13D1">
        <w:rPr>
          <w:rFonts w:ascii="Arial" w:hAnsi="Arial" w:cs="Arial"/>
          <w:b w:val="0"/>
          <w:i w:val="0"/>
          <w:color w:val="365F91" w:themeColor="accent1" w:themeShade="BF"/>
          <w:sz w:val="32"/>
          <w:szCs w:val="32"/>
        </w:rPr>
        <w:t xml:space="preserve"> Advisory Group</w:t>
      </w:r>
      <w:r w:rsidR="00B401C4">
        <w:rPr>
          <w:rFonts w:ascii="Arial" w:hAnsi="Arial" w:cs="Arial"/>
          <w:b w:val="0"/>
          <w:i w:val="0"/>
          <w:color w:val="365F91" w:themeColor="accent1" w:themeShade="BF"/>
          <w:sz w:val="32"/>
          <w:szCs w:val="32"/>
        </w:rPr>
        <w:t xml:space="preserve"> (YPAG)</w:t>
      </w:r>
    </w:p>
    <w:p w14:paraId="2DDEEA57" w14:textId="77777777" w:rsidR="00E87CF1" w:rsidRDefault="00E87CF1" w:rsidP="0022296F">
      <w:pPr>
        <w:ind w:right="-29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5BD0DA81" w14:textId="77777777" w:rsidR="0022296F" w:rsidRPr="00BF13D1" w:rsidRDefault="0022296F" w:rsidP="0022296F">
      <w:pPr>
        <w:ind w:right="-29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F13D1">
        <w:rPr>
          <w:rFonts w:ascii="Arial" w:hAnsi="Arial" w:cs="Arial"/>
          <w:b/>
          <w:color w:val="365F91" w:themeColor="accent1" w:themeShade="BF"/>
          <w:sz w:val="28"/>
          <w:szCs w:val="28"/>
        </w:rPr>
        <w:t>Application Form</w:t>
      </w:r>
    </w:p>
    <w:p w14:paraId="765B6AF7" w14:textId="0065810F" w:rsidR="0022296F" w:rsidRPr="0022296F" w:rsidRDefault="006243F5" w:rsidP="0022296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E8891E" wp14:editId="03E4ED05">
                <wp:simplePos x="0" y="0"/>
                <wp:positionH relativeFrom="column">
                  <wp:posOffset>-75565</wp:posOffset>
                </wp:positionH>
                <wp:positionV relativeFrom="paragraph">
                  <wp:posOffset>60960</wp:posOffset>
                </wp:positionV>
                <wp:extent cx="6335395" cy="9480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C644" w14:textId="4009B5BD" w:rsidR="00B41A29" w:rsidRDefault="00B41A29" w:rsidP="00E87CF1">
                            <w:pPr>
                              <w:rPr>
                                <w:rFonts w:ascii="Arial" w:eastAsia="Batang" w:hAnsi="Arial" w:cs="Arial"/>
                                <w:iCs/>
                              </w:rPr>
                            </w:pPr>
                            <w:r w:rsidRPr="00E87CF1"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Please complete this form and return it to us </w:t>
                            </w:r>
                            <w:r w:rsidR="00B401C4"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by email or post </w:t>
                            </w:r>
                            <w:r w:rsidRPr="00E87CF1">
                              <w:rPr>
                                <w:rFonts w:ascii="Arial" w:eastAsia="Batang" w:hAnsi="Arial" w:cs="Arial"/>
                                <w:iCs/>
                              </w:rPr>
                              <w:t>at the address on the last page.</w:t>
                            </w:r>
                            <w:r w:rsidR="00B401C4"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 </w:t>
                            </w:r>
                            <w:r w:rsidRPr="00E87CF1">
                              <w:rPr>
                                <w:rFonts w:ascii="Arial" w:eastAsia="Batang" w:hAnsi="Arial" w:cs="Arial"/>
                                <w:iCs/>
                              </w:rPr>
                              <w:t>All information about you will be kept s</w:t>
                            </w:r>
                            <w:r w:rsidR="006243F5"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ecurely </w:t>
                            </w:r>
                            <w:r w:rsidRPr="00E87CF1">
                              <w:rPr>
                                <w:rFonts w:ascii="Arial" w:eastAsia="Batang" w:hAnsi="Arial" w:cs="Arial"/>
                                <w:iCs/>
                              </w:rPr>
                              <w:t>and will not be seen by anyone who is not going to be working with the group.</w:t>
                            </w:r>
                          </w:p>
                          <w:p w14:paraId="2F41D387" w14:textId="0C6B3557" w:rsidR="00B41A29" w:rsidRDefault="00B41A29" w:rsidP="00E87CF1">
                            <w:pPr>
                              <w:rPr>
                                <w:rFonts w:ascii="Arial" w:eastAsia="Batang" w:hAnsi="Arial" w:cs="Arial"/>
                                <w:iCs/>
                              </w:rPr>
                            </w:pPr>
                          </w:p>
                          <w:p w14:paraId="0B5CBE0F" w14:textId="77777777" w:rsidR="00B41A29" w:rsidRPr="00BF13D1" w:rsidRDefault="00B41A29" w:rsidP="00E87CF1">
                            <w:pPr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</w:pPr>
                            <w:r w:rsidRPr="00BF13D1"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  <w:t>About You</w:t>
                            </w:r>
                          </w:p>
                          <w:p w14:paraId="7FF3FB05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  <w:iCs/>
                              </w:rPr>
                            </w:pPr>
                          </w:p>
                          <w:p w14:paraId="4DF1EA26" w14:textId="77777777" w:rsidR="00B41A29" w:rsidRDefault="00B41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8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4.8pt;width:498.85pt;height:7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/K9AEAAMo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" stroked="f">
                <v:textbox>
                  <w:txbxContent>
                    <w:p w14:paraId="0A8BC644" w14:textId="4009B5BD" w:rsidR="00B41A29" w:rsidRDefault="00B41A29" w:rsidP="00E87CF1">
                      <w:pPr>
                        <w:rPr>
                          <w:rFonts w:ascii="Arial" w:eastAsia="Batang" w:hAnsi="Arial" w:cs="Arial"/>
                          <w:iCs/>
                        </w:rPr>
                      </w:pPr>
                      <w:r w:rsidRPr="00E87CF1">
                        <w:rPr>
                          <w:rFonts w:ascii="Arial" w:eastAsia="Batang" w:hAnsi="Arial" w:cs="Arial"/>
                          <w:iCs/>
                        </w:rPr>
                        <w:t xml:space="preserve">Please complete this form and return it to us </w:t>
                      </w:r>
                      <w:r w:rsidR="00B401C4">
                        <w:rPr>
                          <w:rFonts w:ascii="Arial" w:eastAsia="Batang" w:hAnsi="Arial" w:cs="Arial"/>
                          <w:iCs/>
                        </w:rPr>
                        <w:t xml:space="preserve">by email or post </w:t>
                      </w:r>
                      <w:r w:rsidRPr="00E87CF1">
                        <w:rPr>
                          <w:rFonts w:ascii="Arial" w:eastAsia="Batang" w:hAnsi="Arial" w:cs="Arial"/>
                          <w:iCs/>
                        </w:rPr>
                        <w:t>at the address on the last page.</w:t>
                      </w:r>
                      <w:r w:rsidR="00B401C4">
                        <w:rPr>
                          <w:rFonts w:ascii="Arial" w:eastAsia="Batang" w:hAnsi="Arial" w:cs="Arial"/>
                          <w:iCs/>
                        </w:rPr>
                        <w:t xml:space="preserve"> </w:t>
                      </w:r>
                      <w:r w:rsidRPr="00E87CF1">
                        <w:rPr>
                          <w:rFonts w:ascii="Arial" w:eastAsia="Batang" w:hAnsi="Arial" w:cs="Arial"/>
                          <w:iCs/>
                        </w:rPr>
                        <w:t>All information about you will be kept s</w:t>
                      </w:r>
                      <w:r w:rsidR="006243F5">
                        <w:rPr>
                          <w:rFonts w:ascii="Arial" w:eastAsia="Batang" w:hAnsi="Arial" w:cs="Arial"/>
                          <w:iCs/>
                        </w:rPr>
                        <w:t xml:space="preserve">ecurely </w:t>
                      </w:r>
                      <w:r w:rsidRPr="00E87CF1">
                        <w:rPr>
                          <w:rFonts w:ascii="Arial" w:eastAsia="Batang" w:hAnsi="Arial" w:cs="Arial"/>
                          <w:iCs/>
                        </w:rPr>
                        <w:t>and will not be seen by anyone who is not going to be working with the group.</w:t>
                      </w:r>
                    </w:p>
                    <w:p w14:paraId="2F41D387" w14:textId="0C6B3557" w:rsidR="00B41A29" w:rsidRDefault="00B41A29" w:rsidP="00E87CF1">
                      <w:pPr>
                        <w:rPr>
                          <w:rFonts w:ascii="Arial" w:eastAsia="Batang" w:hAnsi="Arial" w:cs="Arial"/>
                          <w:iCs/>
                        </w:rPr>
                      </w:pPr>
                    </w:p>
                    <w:p w14:paraId="0B5CBE0F" w14:textId="77777777" w:rsidR="00B41A29" w:rsidRPr="00BF13D1" w:rsidRDefault="00B41A29" w:rsidP="00E87CF1">
                      <w:pPr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</w:pPr>
                      <w:r w:rsidRPr="00BF13D1"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  <w:t>About You</w:t>
                      </w:r>
                    </w:p>
                    <w:p w14:paraId="7FF3FB05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  <w:iCs/>
                        </w:rPr>
                      </w:pPr>
                    </w:p>
                    <w:p w14:paraId="4DF1EA26" w14:textId="77777777" w:rsidR="00B41A29" w:rsidRDefault="00B41A29"/>
                  </w:txbxContent>
                </v:textbox>
              </v:shape>
            </w:pict>
          </mc:Fallback>
        </mc:AlternateContent>
      </w:r>
    </w:p>
    <w:p w14:paraId="2C237959" w14:textId="77777777" w:rsidR="0022296F" w:rsidRPr="0022296F" w:rsidRDefault="0022296F" w:rsidP="0022296F">
      <w:pPr>
        <w:rPr>
          <w:rFonts w:ascii="Arial" w:hAnsi="Arial" w:cs="Arial"/>
          <w:lang w:val="en-GB"/>
        </w:rPr>
      </w:pPr>
    </w:p>
    <w:p w14:paraId="67F3094C" w14:textId="77777777" w:rsidR="0022296F" w:rsidRPr="0022296F" w:rsidRDefault="0022296F" w:rsidP="0022296F">
      <w:pPr>
        <w:pStyle w:val="Title"/>
        <w:rPr>
          <w:rFonts w:ascii="Arial" w:hAnsi="Arial" w:cs="Arial"/>
        </w:rPr>
      </w:pPr>
    </w:p>
    <w:p w14:paraId="71B88AC3" w14:textId="77777777" w:rsidR="0022296F" w:rsidRPr="0022296F" w:rsidRDefault="0022296F">
      <w:pPr>
        <w:rPr>
          <w:rFonts w:ascii="Arial" w:hAnsi="Arial" w:cs="Arial"/>
          <w:lang w:val="en-GB"/>
        </w:rPr>
      </w:pPr>
    </w:p>
    <w:p w14:paraId="4FB05918" w14:textId="524AA88D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E11950" wp14:editId="29D45842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6096000" cy="3290570"/>
                <wp:effectExtent l="9525" t="12700" r="9525" b="1143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9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C5A7" w14:textId="77777777" w:rsidR="00B41A29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E87CF1">
                              <w:rPr>
                                <w:rFonts w:ascii="Arial" w:eastAsia="Batang" w:hAnsi="Arial" w:cs="Arial"/>
                              </w:rPr>
                              <w:t xml:space="preserve">First name:                                     </w:t>
                            </w:r>
                            <w:r w:rsidRPr="00E87CF1">
                              <w:rPr>
                                <w:rFonts w:ascii="Arial" w:eastAsia="Batang" w:hAnsi="Arial" w:cs="Arial"/>
                              </w:rPr>
                              <w:tab/>
                            </w:r>
                          </w:p>
                          <w:p w14:paraId="1EA800EC" w14:textId="7F773493" w:rsidR="00F26A7B" w:rsidRPr="00E87CF1" w:rsidRDefault="00B41A29" w:rsidP="00302129">
                            <w:pPr>
                              <w:spacing w:before="120"/>
                              <w:rPr>
                                <w:rFonts w:ascii="Arial" w:eastAsia="Batang" w:hAnsi="Arial" w:cs="Arial"/>
                              </w:rPr>
                            </w:pPr>
                            <w:r w:rsidRPr="00E87CF1">
                              <w:rPr>
                                <w:rFonts w:ascii="Arial" w:eastAsia="Batang" w:hAnsi="Arial" w:cs="Arial"/>
                              </w:rPr>
                              <w:t xml:space="preserve">Surname or family name: </w:t>
                            </w:r>
                          </w:p>
                          <w:p w14:paraId="4CE56633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178E9A75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E87CF1">
                              <w:rPr>
                                <w:rFonts w:ascii="Arial" w:eastAsia="Batang" w:hAnsi="Arial" w:cs="Arial"/>
                              </w:rPr>
                              <w:t xml:space="preserve">Address: </w:t>
                            </w:r>
                          </w:p>
                          <w:p w14:paraId="54C82B82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1E39EC20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2F244F8F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1F0CE2D0" w14:textId="77777777" w:rsidR="00B41A29" w:rsidRPr="00E87CF1" w:rsidRDefault="00A53B1A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Date of birth: </w:t>
                            </w:r>
                          </w:p>
                          <w:p w14:paraId="4C661270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02DE3A78" w14:textId="77777777" w:rsidR="00B41A29" w:rsidRPr="00E87CF1" w:rsidRDefault="00B41A29" w:rsidP="00E87CF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E87CF1">
                              <w:rPr>
                                <w:rFonts w:ascii="Arial" w:eastAsia="Batang" w:hAnsi="Arial" w:cs="Arial"/>
                              </w:rPr>
                              <w:t xml:space="preserve">Home telephone number: </w:t>
                            </w:r>
                          </w:p>
                          <w:p w14:paraId="2275B0AA" w14:textId="77777777" w:rsidR="00B41A29" w:rsidRDefault="00B41A29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18071D8A" w14:textId="622B79F0" w:rsidR="00B41A29" w:rsidRPr="00E87CF1" w:rsidRDefault="00B41A29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M</w:t>
                            </w:r>
                            <w:r w:rsidRPr="00E87CF1">
                              <w:rPr>
                                <w:rFonts w:ascii="Arial" w:eastAsia="Batang" w:hAnsi="Arial" w:cs="Arial"/>
                              </w:rPr>
                              <w:t>obile number</w:t>
                            </w:r>
                            <w:r w:rsidR="00B401C4">
                              <w:rPr>
                                <w:rFonts w:ascii="Arial" w:eastAsia="Batang" w:hAnsi="Arial" w:cs="Arial"/>
                              </w:rPr>
                              <w:t xml:space="preserve"> (if you have one)</w:t>
                            </w:r>
                            <w:r w:rsidRPr="00E87CF1">
                              <w:rPr>
                                <w:rFonts w:ascii="Arial" w:eastAsia="Batang" w:hAnsi="Arial" w:cs="Arial"/>
                              </w:rPr>
                              <w:t xml:space="preserve">: </w:t>
                            </w:r>
                          </w:p>
                          <w:p w14:paraId="6404EEF4" w14:textId="77777777" w:rsidR="00B41A29" w:rsidRDefault="00B41A29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2C4FECD8" w14:textId="77777777" w:rsidR="00B41A29" w:rsidRDefault="00D118DB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Email Address:</w:t>
                            </w:r>
                          </w:p>
                          <w:p w14:paraId="113DEB05" w14:textId="77777777" w:rsidR="00ED1CE3" w:rsidRDefault="00ED1CE3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04AD6776" w14:textId="77777777" w:rsidR="00ED1CE3" w:rsidRPr="00E87CF1" w:rsidRDefault="00ED1CE3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0B66E001" w14:textId="77777777" w:rsidR="00B41A29" w:rsidRPr="00E87CF1" w:rsidRDefault="00B41A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19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15pt;margin-top:4.65pt;width:480pt;height:25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" strokecolor="#4f81bd">
                <v:textbox>
                  <w:txbxContent>
                    <w:p w14:paraId="141FC5A7" w14:textId="77777777" w:rsidR="00B41A29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  <w:r w:rsidRPr="00E87CF1">
                        <w:rPr>
                          <w:rFonts w:ascii="Arial" w:eastAsia="Batang" w:hAnsi="Arial" w:cs="Arial"/>
                        </w:rPr>
                        <w:t xml:space="preserve">First name:                                     </w:t>
                      </w:r>
                      <w:r w:rsidRPr="00E87CF1">
                        <w:rPr>
                          <w:rFonts w:ascii="Arial" w:eastAsia="Batang" w:hAnsi="Arial" w:cs="Arial"/>
                        </w:rPr>
                        <w:tab/>
                      </w:r>
                    </w:p>
                    <w:p w14:paraId="1EA800EC" w14:textId="7F773493" w:rsidR="00F26A7B" w:rsidRPr="00E87CF1" w:rsidRDefault="00B41A29" w:rsidP="00302129">
                      <w:pPr>
                        <w:spacing w:before="120"/>
                        <w:rPr>
                          <w:rFonts w:ascii="Arial" w:eastAsia="Batang" w:hAnsi="Arial" w:cs="Arial"/>
                        </w:rPr>
                      </w:pPr>
                      <w:r w:rsidRPr="00E87CF1">
                        <w:rPr>
                          <w:rFonts w:ascii="Arial" w:eastAsia="Batang" w:hAnsi="Arial" w:cs="Arial"/>
                        </w:rPr>
                        <w:t xml:space="preserve">Surname or family name: </w:t>
                      </w:r>
                    </w:p>
                    <w:p w14:paraId="4CE56633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178E9A75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  <w:r w:rsidRPr="00E87CF1">
                        <w:rPr>
                          <w:rFonts w:ascii="Arial" w:eastAsia="Batang" w:hAnsi="Arial" w:cs="Arial"/>
                        </w:rPr>
                        <w:t xml:space="preserve">Address: </w:t>
                      </w:r>
                    </w:p>
                    <w:p w14:paraId="54C82B82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1E39EC20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2F244F8F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1F0CE2D0" w14:textId="77777777" w:rsidR="00B41A29" w:rsidRPr="00E87CF1" w:rsidRDefault="00A53B1A" w:rsidP="00E87CF1">
                      <w:pPr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Date of birth: </w:t>
                      </w:r>
                    </w:p>
                    <w:p w14:paraId="4C661270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02DE3A78" w14:textId="77777777" w:rsidR="00B41A29" w:rsidRPr="00E87CF1" w:rsidRDefault="00B41A29" w:rsidP="00E87CF1">
                      <w:pPr>
                        <w:rPr>
                          <w:rFonts w:ascii="Arial" w:eastAsia="Batang" w:hAnsi="Arial" w:cs="Arial"/>
                        </w:rPr>
                      </w:pPr>
                      <w:r w:rsidRPr="00E87CF1">
                        <w:rPr>
                          <w:rFonts w:ascii="Arial" w:eastAsia="Batang" w:hAnsi="Arial" w:cs="Arial"/>
                        </w:rPr>
                        <w:t xml:space="preserve">Home telephone number: </w:t>
                      </w:r>
                    </w:p>
                    <w:p w14:paraId="2275B0AA" w14:textId="77777777" w:rsidR="00B41A29" w:rsidRDefault="00B41A29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18071D8A" w14:textId="622B79F0" w:rsidR="00B41A29" w:rsidRPr="00E87CF1" w:rsidRDefault="00B41A29">
                      <w:pPr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M</w:t>
                      </w:r>
                      <w:r w:rsidRPr="00E87CF1">
                        <w:rPr>
                          <w:rFonts w:ascii="Arial" w:eastAsia="Batang" w:hAnsi="Arial" w:cs="Arial"/>
                        </w:rPr>
                        <w:t>obile number</w:t>
                      </w:r>
                      <w:r w:rsidR="00B401C4">
                        <w:rPr>
                          <w:rFonts w:ascii="Arial" w:eastAsia="Batang" w:hAnsi="Arial" w:cs="Arial"/>
                        </w:rPr>
                        <w:t xml:space="preserve"> (if you have one)</w:t>
                      </w:r>
                      <w:r w:rsidRPr="00E87CF1">
                        <w:rPr>
                          <w:rFonts w:ascii="Arial" w:eastAsia="Batang" w:hAnsi="Arial" w:cs="Arial"/>
                        </w:rPr>
                        <w:t xml:space="preserve">: </w:t>
                      </w:r>
                    </w:p>
                    <w:p w14:paraId="6404EEF4" w14:textId="77777777" w:rsidR="00B41A29" w:rsidRDefault="00B41A29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2C4FECD8" w14:textId="77777777" w:rsidR="00B41A29" w:rsidRDefault="00D118DB">
                      <w:pPr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Email Address:</w:t>
                      </w:r>
                    </w:p>
                    <w:p w14:paraId="113DEB05" w14:textId="77777777" w:rsidR="00ED1CE3" w:rsidRDefault="00ED1CE3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04AD6776" w14:textId="77777777" w:rsidR="00ED1CE3" w:rsidRPr="00E87CF1" w:rsidRDefault="00ED1CE3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0B66E001" w14:textId="77777777" w:rsidR="00B41A29" w:rsidRPr="00E87CF1" w:rsidRDefault="00B41A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6CA1B" w14:textId="77777777" w:rsidR="002254E7" w:rsidRDefault="002254E7">
      <w:pPr>
        <w:rPr>
          <w:rFonts w:ascii="Arial" w:hAnsi="Arial" w:cs="Arial"/>
          <w:lang w:val="en-GB"/>
        </w:rPr>
      </w:pPr>
    </w:p>
    <w:p w14:paraId="0B94463A" w14:textId="77777777" w:rsidR="002254E7" w:rsidRDefault="002254E7">
      <w:pPr>
        <w:rPr>
          <w:rFonts w:ascii="Arial" w:hAnsi="Arial" w:cs="Arial"/>
          <w:lang w:val="en-GB"/>
        </w:rPr>
      </w:pPr>
    </w:p>
    <w:p w14:paraId="5256DF6F" w14:textId="77777777" w:rsidR="002254E7" w:rsidRDefault="002254E7">
      <w:pPr>
        <w:rPr>
          <w:rFonts w:ascii="Arial" w:hAnsi="Arial" w:cs="Arial"/>
          <w:lang w:val="en-GB"/>
        </w:rPr>
      </w:pPr>
    </w:p>
    <w:p w14:paraId="69C68049" w14:textId="77777777" w:rsidR="002254E7" w:rsidRDefault="002254E7">
      <w:pPr>
        <w:rPr>
          <w:rFonts w:ascii="Arial" w:hAnsi="Arial" w:cs="Arial"/>
          <w:lang w:val="en-GB"/>
        </w:rPr>
      </w:pPr>
    </w:p>
    <w:p w14:paraId="7F345DFC" w14:textId="77777777" w:rsidR="002254E7" w:rsidRDefault="002254E7">
      <w:pPr>
        <w:rPr>
          <w:rFonts w:ascii="Arial" w:hAnsi="Arial" w:cs="Arial"/>
          <w:lang w:val="en-GB"/>
        </w:rPr>
      </w:pPr>
    </w:p>
    <w:p w14:paraId="17069B37" w14:textId="77777777" w:rsidR="002254E7" w:rsidRDefault="002254E7">
      <w:pPr>
        <w:rPr>
          <w:rFonts w:ascii="Arial" w:hAnsi="Arial" w:cs="Arial"/>
          <w:lang w:val="en-GB"/>
        </w:rPr>
      </w:pPr>
    </w:p>
    <w:p w14:paraId="737D3A76" w14:textId="77777777" w:rsidR="002254E7" w:rsidRDefault="002254E7">
      <w:pPr>
        <w:rPr>
          <w:rFonts w:ascii="Arial" w:hAnsi="Arial" w:cs="Arial"/>
          <w:lang w:val="en-GB"/>
        </w:rPr>
      </w:pPr>
    </w:p>
    <w:p w14:paraId="2638A486" w14:textId="77777777" w:rsidR="002254E7" w:rsidRDefault="002254E7">
      <w:pPr>
        <w:rPr>
          <w:rFonts w:ascii="Arial" w:hAnsi="Arial" w:cs="Arial"/>
          <w:lang w:val="en-GB"/>
        </w:rPr>
      </w:pPr>
    </w:p>
    <w:p w14:paraId="660C72A2" w14:textId="77777777" w:rsidR="002254E7" w:rsidRDefault="002254E7">
      <w:pPr>
        <w:rPr>
          <w:rFonts w:ascii="Arial" w:hAnsi="Arial" w:cs="Arial"/>
          <w:lang w:val="en-GB"/>
        </w:rPr>
      </w:pPr>
    </w:p>
    <w:p w14:paraId="06969569" w14:textId="77777777" w:rsidR="002254E7" w:rsidRDefault="002254E7">
      <w:pPr>
        <w:rPr>
          <w:rFonts w:ascii="Arial" w:hAnsi="Arial" w:cs="Arial"/>
          <w:lang w:val="en-GB"/>
        </w:rPr>
      </w:pPr>
    </w:p>
    <w:p w14:paraId="59EE877A" w14:textId="77777777" w:rsidR="002254E7" w:rsidRDefault="002254E7">
      <w:pPr>
        <w:rPr>
          <w:rFonts w:ascii="Arial" w:hAnsi="Arial" w:cs="Arial"/>
          <w:lang w:val="en-GB"/>
        </w:rPr>
      </w:pPr>
    </w:p>
    <w:p w14:paraId="2ED04536" w14:textId="77777777" w:rsidR="002254E7" w:rsidRDefault="002254E7">
      <w:pPr>
        <w:rPr>
          <w:rFonts w:ascii="Arial" w:hAnsi="Arial" w:cs="Arial"/>
          <w:lang w:val="en-GB"/>
        </w:rPr>
      </w:pPr>
    </w:p>
    <w:p w14:paraId="06FC060E" w14:textId="77777777" w:rsidR="002254E7" w:rsidRDefault="002254E7">
      <w:pPr>
        <w:rPr>
          <w:rFonts w:ascii="Arial" w:hAnsi="Arial" w:cs="Arial"/>
          <w:lang w:val="en-GB"/>
        </w:rPr>
      </w:pPr>
    </w:p>
    <w:p w14:paraId="0D810DF9" w14:textId="77777777" w:rsidR="002254E7" w:rsidRDefault="002254E7">
      <w:pPr>
        <w:rPr>
          <w:rFonts w:ascii="Arial" w:hAnsi="Arial" w:cs="Arial"/>
          <w:lang w:val="en-GB"/>
        </w:rPr>
      </w:pPr>
    </w:p>
    <w:p w14:paraId="2B01B67E" w14:textId="77777777" w:rsidR="002254E7" w:rsidRDefault="002254E7">
      <w:pPr>
        <w:rPr>
          <w:rFonts w:ascii="Arial" w:hAnsi="Arial" w:cs="Arial"/>
          <w:lang w:val="en-GB"/>
        </w:rPr>
      </w:pPr>
    </w:p>
    <w:p w14:paraId="7BC2B99D" w14:textId="77777777" w:rsidR="002254E7" w:rsidRDefault="002254E7">
      <w:pPr>
        <w:rPr>
          <w:rFonts w:ascii="Arial" w:hAnsi="Arial" w:cs="Arial"/>
          <w:lang w:val="en-GB"/>
        </w:rPr>
      </w:pPr>
    </w:p>
    <w:p w14:paraId="7857C4ED" w14:textId="77777777" w:rsidR="002254E7" w:rsidRDefault="002254E7">
      <w:pPr>
        <w:rPr>
          <w:rFonts w:ascii="Arial" w:hAnsi="Arial" w:cs="Arial"/>
          <w:lang w:val="en-GB"/>
        </w:rPr>
      </w:pPr>
    </w:p>
    <w:p w14:paraId="5A2AB2E7" w14:textId="77777777" w:rsidR="002254E7" w:rsidRDefault="002254E7">
      <w:pPr>
        <w:rPr>
          <w:rFonts w:ascii="Arial" w:hAnsi="Arial" w:cs="Arial"/>
          <w:lang w:val="en-GB"/>
        </w:rPr>
      </w:pPr>
    </w:p>
    <w:p w14:paraId="331E3D08" w14:textId="77777777" w:rsidR="0022296F" w:rsidRDefault="0022296F">
      <w:pPr>
        <w:rPr>
          <w:rFonts w:ascii="Arial" w:hAnsi="Arial" w:cs="Arial"/>
          <w:lang w:val="en-GB"/>
        </w:rPr>
      </w:pPr>
    </w:p>
    <w:p w14:paraId="2A183213" w14:textId="685CDEDE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9514F6" wp14:editId="1D01C7DB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6096000" cy="1552575"/>
                <wp:effectExtent l="9525" t="7620" r="9525" b="1143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BDBE" w14:textId="77777777" w:rsidR="00B41A29" w:rsidRDefault="00B41A29" w:rsidP="002254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54E7">
                              <w:rPr>
                                <w:rFonts w:ascii="Arial" w:hAnsi="Arial" w:cs="Arial"/>
                              </w:rPr>
                              <w:t xml:space="preserve">Do you have any health conditions we should know about?  </w:t>
                            </w:r>
                          </w:p>
                          <w:p w14:paraId="745E00CE" w14:textId="77777777" w:rsidR="00B41A29" w:rsidRPr="002254E7" w:rsidRDefault="00B41A29" w:rsidP="002254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54E7">
                              <w:rPr>
                                <w:rFonts w:ascii="Arial" w:hAnsi="Arial" w:cs="Arial"/>
                              </w:rPr>
                              <w:t>If so please describe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14F6" id="Text Box 8" o:spid="_x0000_s1028" type="#_x0000_t202" style="position:absolute;margin-left:.15pt;margin-top:1.3pt;width:480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" strokecolor="#4f81bd">
                <v:textbox>
                  <w:txbxContent>
                    <w:p w14:paraId="5E4ABDBE" w14:textId="77777777" w:rsidR="00B41A29" w:rsidRDefault="00B41A29" w:rsidP="002254E7">
                      <w:pPr>
                        <w:rPr>
                          <w:rFonts w:ascii="Arial" w:hAnsi="Arial" w:cs="Arial"/>
                        </w:rPr>
                      </w:pPr>
                      <w:r w:rsidRPr="002254E7">
                        <w:rPr>
                          <w:rFonts w:ascii="Arial" w:hAnsi="Arial" w:cs="Arial"/>
                        </w:rPr>
                        <w:t xml:space="preserve">Do you have any health conditions we should know about?  </w:t>
                      </w:r>
                    </w:p>
                    <w:p w14:paraId="745E00CE" w14:textId="77777777" w:rsidR="00B41A29" w:rsidRPr="002254E7" w:rsidRDefault="00B41A29" w:rsidP="002254E7">
                      <w:pPr>
                        <w:rPr>
                          <w:rFonts w:ascii="Arial" w:hAnsi="Arial" w:cs="Arial"/>
                        </w:rPr>
                      </w:pPr>
                      <w:r w:rsidRPr="002254E7">
                        <w:rPr>
                          <w:rFonts w:ascii="Arial" w:hAnsi="Arial" w:cs="Arial"/>
                        </w:rPr>
                        <w:t>If so please describe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7D45D864" w14:textId="77777777" w:rsidR="002254E7" w:rsidRDefault="002254E7">
      <w:pPr>
        <w:rPr>
          <w:rFonts w:ascii="Arial" w:hAnsi="Arial" w:cs="Arial"/>
          <w:lang w:val="en-GB"/>
        </w:rPr>
      </w:pPr>
    </w:p>
    <w:p w14:paraId="7B8B7E31" w14:textId="77777777" w:rsidR="002254E7" w:rsidRDefault="002254E7">
      <w:pPr>
        <w:rPr>
          <w:rFonts w:ascii="Arial" w:hAnsi="Arial" w:cs="Arial"/>
          <w:lang w:val="en-GB"/>
        </w:rPr>
      </w:pPr>
    </w:p>
    <w:p w14:paraId="31752665" w14:textId="77777777" w:rsidR="002254E7" w:rsidRDefault="002254E7">
      <w:pPr>
        <w:rPr>
          <w:rFonts w:ascii="Arial" w:hAnsi="Arial" w:cs="Arial"/>
          <w:lang w:val="en-GB"/>
        </w:rPr>
      </w:pPr>
    </w:p>
    <w:p w14:paraId="764ECF9F" w14:textId="77777777" w:rsidR="002254E7" w:rsidRDefault="002254E7">
      <w:pPr>
        <w:rPr>
          <w:rFonts w:ascii="Arial" w:hAnsi="Arial" w:cs="Arial"/>
          <w:lang w:val="en-GB"/>
        </w:rPr>
      </w:pPr>
    </w:p>
    <w:p w14:paraId="48800C49" w14:textId="77777777" w:rsidR="002254E7" w:rsidRDefault="002254E7">
      <w:pPr>
        <w:rPr>
          <w:rFonts w:ascii="Arial" w:hAnsi="Arial" w:cs="Arial"/>
          <w:lang w:val="en-GB"/>
        </w:rPr>
      </w:pPr>
    </w:p>
    <w:p w14:paraId="73641A5E" w14:textId="77777777" w:rsidR="002254E7" w:rsidRDefault="002254E7">
      <w:pPr>
        <w:rPr>
          <w:rFonts w:ascii="Arial" w:hAnsi="Arial" w:cs="Arial"/>
          <w:lang w:val="en-GB"/>
        </w:rPr>
      </w:pPr>
    </w:p>
    <w:p w14:paraId="62547DC9" w14:textId="77777777" w:rsidR="002254E7" w:rsidRDefault="002254E7">
      <w:pPr>
        <w:rPr>
          <w:rFonts w:ascii="Arial" w:hAnsi="Arial" w:cs="Arial"/>
          <w:lang w:val="en-GB"/>
        </w:rPr>
      </w:pPr>
    </w:p>
    <w:p w14:paraId="5E6A68C0" w14:textId="77777777" w:rsidR="002254E7" w:rsidRDefault="002254E7">
      <w:pPr>
        <w:rPr>
          <w:rFonts w:ascii="Arial" w:hAnsi="Arial" w:cs="Arial"/>
          <w:lang w:val="en-GB"/>
        </w:rPr>
      </w:pPr>
    </w:p>
    <w:p w14:paraId="33417AB2" w14:textId="274082B3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5207CC" wp14:editId="5D83E04B">
                <wp:simplePos x="0" y="0"/>
                <wp:positionH relativeFrom="column">
                  <wp:posOffset>1905</wp:posOffset>
                </wp:positionH>
                <wp:positionV relativeFrom="paragraph">
                  <wp:posOffset>153670</wp:posOffset>
                </wp:positionV>
                <wp:extent cx="6096000" cy="893445"/>
                <wp:effectExtent l="9525" t="7620" r="9525" b="1333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C32D" w14:textId="5C4C516C" w:rsidR="00B41A29" w:rsidRPr="002254E7" w:rsidRDefault="00B41A29" w:rsidP="002254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54E7">
                              <w:rPr>
                                <w:rFonts w:ascii="Arial" w:hAnsi="Arial" w:cs="Arial"/>
                              </w:rPr>
                              <w:t xml:space="preserve">Do you have any </w:t>
                            </w:r>
                            <w:r>
                              <w:rPr>
                                <w:rFonts w:ascii="Arial" w:hAnsi="Arial" w:cs="Arial"/>
                              </w:rPr>
                              <w:t>special dietary requirements</w:t>
                            </w:r>
                            <w:r w:rsidR="00B401C4">
                              <w:rPr>
                                <w:rFonts w:ascii="Arial" w:hAnsi="Arial" w:cs="Arial"/>
                              </w:rPr>
                              <w:t xml:space="preserve"> (for when we meet face to face)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07CC" id="Text Box 9" o:spid="_x0000_s1029" type="#_x0000_t202" style="position:absolute;margin-left:.15pt;margin-top:12.1pt;width:480pt;height:7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" strokecolor="#4f81bd">
                <v:textbox>
                  <w:txbxContent>
                    <w:p w14:paraId="3F9BC32D" w14:textId="5C4C516C" w:rsidR="00B41A29" w:rsidRPr="002254E7" w:rsidRDefault="00B41A29" w:rsidP="002254E7">
                      <w:pPr>
                        <w:rPr>
                          <w:rFonts w:ascii="Arial" w:hAnsi="Arial" w:cs="Arial"/>
                        </w:rPr>
                      </w:pPr>
                      <w:r w:rsidRPr="002254E7">
                        <w:rPr>
                          <w:rFonts w:ascii="Arial" w:hAnsi="Arial" w:cs="Arial"/>
                        </w:rPr>
                        <w:t xml:space="preserve">Do you have any </w:t>
                      </w:r>
                      <w:r>
                        <w:rPr>
                          <w:rFonts w:ascii="Arial" w:hAnsi="Arial" w:cs="Arial"/>
                        </w:rPr>
                        <w:t>special dietary requirements</w:t>
                      </w:r>
                      <w:r w:rsidR="00B401C4">
                        <w:rPr>
                          <w:rFonts w:ascii="Arial" w:hAnsi="Arial" w:cs="Arial"/>
                        </w:rPr>
                        <w:t xml:space="preserve"> (for when we meet face to face)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20CDC8C" w14:textId="77777777" w:rsidR="002254E7" w:rsidRDefault="002254E7">
      <w:pPr>
        <w:rPr>
          <w:rFonts w:ascii="Arial" w:hAnsi="Arial" w:cs="Arial"/>
          <w:lang w:val="en-GB"/>
        </w:rPr>
      </w:pPr>
    </w:p>
    <w:p w14:paraId="7275D78C" w14:textId="77777777" w:rsidR="002254E7" w:rsidRDefault="002254E7">
      <w:pPr>
        <w:rPr>
          <w:rFonts w:ascii="Arial" w:hAnsi="Arial" w:cs="Arial"/>
          <w:lang w:val="en-GB"/>
        </w:rPr>
      </w:pPr>
    </w:p>
    <w:p w14:paraId="2DDB1D42" w14:textId="77777777" w:rsidR="002254E7" w:rsidRDefault="002254E7">
      <w:pPr>
        <w:rPr>
          <w:rFonts w:ascii="Arial" w:hAnsi="Arial" w:cs="Arial"/>
          <w:lang w:val="en-GB"/>
        </w:rPr>
      </w:pPr>
    </w:p>
    <w:p w14:paraId="49FE2925" w14:textId="77777777" w:rsidR="002254E7" w:rsidRDefault="002254E7">
      <w:pPr>
        <w:rPr>
          <w:rFonts w:ascii="Arial" w:hAnsi="Arial" w:cs="Arial"/>
          <w:lang w:val="en-GB"/>
        </w:rPr>
      </w:pPr>
    </w:p>
    <w:p w14:paraId="367D44D0" w14:textId="77777777" w:rsidR="002254E7" w:rsidRDefault="002254E7">
      <w:pPr>
        <w:rPr>
          <w:rFonts w:ascii="Arial" w:hAnsi="Arial" w:cs="Arial"/>
          <w:lang w:val="en-GB"/>
        </w:rPr>
      </w:pPr>
    </w:p>
    <w:p w14:paraId="7EC5A744" w14:textId="2AA02A03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01DC33" wp14:editId="643399CD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96000" cy="1219200"/>
                <wp:effectExtent l="9525" t="11430" r="9525" b="762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5F7A" w14:textId="5E258DBA" w:rsidR="00B41A29" w:rsidRPr="002254E7" w:rsidRDefault="00B41A29" w:rsidP="002254E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254E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Do you need us to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provide any additional support for you</w:t>
                            </w:r>
                            <w:r w:rsidR="00B401C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please describe</w:t>
                            </w:r>
                            <w:r w:rsidRPr="002254E7">
                              <w:rPr>
                                <w:rFonts w:ascii="Arial" w:hAnsi="Arial" w:cs="Arial"/>
                                <w:lang w:val="en-GB"/>
                              </w:rPr>
                              <w:t>?</w:t>
                            </w:r>
                          </w:p>
                          <w:p w14:paraId="14E7AC6E" w14:textId="77777777" w:rsidR="00B41A29" w:rsidRPr="002254E7" w:rsidRDefault="00B41A29" w:rsidP="00225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DC33" id="Text Box 10" o:spid="_x0000_s1030" type="#_x0000_t202" style="position:absolute;margin-left:.15pt;margin-top:8.25pt;width:480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" strokecolor="#4f81bd">
                <v:textbox>
                  <w:txbxContent>
                    <w:p w14:paraId="48FC5F7A" w14:textId="5E258DBA" w:rsidR="00B41A29" w:rsidRPr="002254E7" w:rsidRDefault="00B41A29" w:rsidP="002254E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2254E7">
                        <w:rPr>
                          <w:rFonts w:ascii="Arial" w:hAnsi="Arial" w:cs="Arial"/>
                          <w:lang w:val="en-GB"/>
                        </w:rPr>
                        <w:t xml:space="preserve">Do you need us to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provide any additional support for you</w:t>
                      </w:r>
                      <w:r w:rsidR="00B401C4">
                        <w:rPr>
                          <w:rFonts w:ascii="Arial" w:hAnsi="Arial" w:cs="Arial"/>
                          <w:lang w:val="en-GB"/>
                        </w:rPr>
                        <w:t xml:space="preserve"> – please describe</w:t>
                      </w:r>
                      <w:r w:rsidRPr="002254E7">
                        <w:rPr>
                          <w:rFonts w:ascii="Arial" w:hAnsi="Arial" w:cs="Arial"/>
                          <w:lang w:val="en-GB"/>
                        </w:rPr>
                        <w:t>?</w:t>
                      </w:r>
                    </w:p>
                    <w:p w14:paraId="14E7AC6E" w14:textId="77777777" w:rsidR="00B41A29" w:rsidRPr="002254E7" w:rsidRDefault="00B41A29" w:rsidP="002254E7"/>
                  </w:txbxContent>
                </v:textbox>
              </v:shape>
            </w:pict>
          </mc:Fallback>
        </mc:AlternateContent>
      </w:r>
    </w:p>
    <w:p w14:paraId="7FAED562" w14:textId="77777777" w:rsidR="002254E7" w:rsidRDefault="002254E7">
      <w:pPr>
        <w:rPr>
          <w:rFonts w:ascii="Arial" w:hAnsi="Arial" w:cs="Arial"/>
          <w:lang w:val="en-GB"/>
        </w:rPr>
      </w:pPr>
    </w:p>
    <w:p w14:paraId="713D1034" w14:textId="77777777" w:rsidR="002254E7" w:rsidRDefault="002254E7">
      <w:pPr>
        <w:rPr>
          <w:rFonts w:ascii="Arial" w:hAnsi="Arial" w:cs="Arial"/>
          <w:lang w:val="en-GB"/>
        </w:rPr>
      </w:pPr>
    </w:p>
    <w:p w14:paraId="4EA3819E" w14:textId="77777777" w:rsidR="002254E7" w:rsidRDefault="002254E7">
      <w:pPr>
        <w:rPr>
          <w:rFonts w:ascii="Arial" w:hAnsi="Arial" w:cs="Arial"/>
          <w:lang w:val="en-GB"/>
        </w:rPr>
      </w:pPr>
    </w:p>
    <w:p w14:paraId="71B0656F" w14:textId="77777777" w:rsidR="002254E7" w:rsidRDefault="002254E7">
      <w:pPr>
        <w:rPr>
          <w:rFonts w:ascii="Arial" w:hAnsi="Arial" w:cs="Arial"/>
          <w:lang w:val="en-GB"/>
        </w:rPr>
      </w:pPr>
    </w:p>
    <w:p w14:paraId="173047C4" w14:textId="77777777" w:rsidR="002254E7" w:rsidRDefault="002254E7">
      <w:pPr>
        <w:rPr>
          <w:rFonts w:ascii="Arial" w:hAnsi="Arial" w:cs="Arial"/>
          <w:lang w:val="en-GB"/>
        </w:rPr>
      </w:pPr>
    </w:p>
    <w:p w14:paraId="323DE82C" w14:textId="77777777" w:rsidR="002254E7" w:rsidRDefault="002254E7">
      <w:pPr>
        <w:rPr>
          <w:rFonts w:ascii="Arial" w:hAnsi="Arial" w:cs="Arial"/>
          <w:lang w:val="en-GB"/>
        </w:rPr>
      </w:pPr>
    </w:p>
    <w:p w14:paraId="0C009BC8" w14:textId="77777777" w:rsidR="002254E7" w:rsidRDefault="002254E7">
      <w:pPr>
        <w:rPr>
          <w:rFonts w:ascii="Arial" w:hAnsi="Arial" w:cs="Arial"/>
          <w:lang w:val="en-GB"/>
        </w:rPr>
      </w:pPr>
    </w:p>
    <w:p w14:paraId="0E64F930" w14:textId="4ABE8885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69681E" wp14:editId="7100E783">
                <wp:simplePos x="0" y="0"/>
                <wp:positionH relativeFrom="column">
                  <wp:posOffset>-55245</wp:posOffset>
                </wp:positionH>
                <wp:positionV relativeFrom="paragraph">
                  <wp:posOffset>93345</wp:posOffset>
                </wp:positionV>
                <wp:extent cx="6096000" cy="704850"/>
                <wp:effectExtent l="0" t="1905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99E76" w14:textId="77777777" w:rsidR="00B41A29" w:rsidRPr="00BF13D1" w:rsidRDefault="00B41A29" w:rsidP="00B322D0">
                            <w:pPr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</w:pPr>
                            <w:r w:rsidRPr="00BF13D1"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  <w:t>Emergency Contact Details</w:t>
                            </w:r>
                          </w:p>
                          <w:p w14:paraId="0470E113" w14:textId="5F5E3998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  <w:iCs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We </w:t>
                            </w:r>
                            <w:r>
                              <w:rPr>
                                <w:rFonts w:ascii="Arial" w:eastAsia="Batang" w:hAnsi="Arial" w:cs="Arial"/>
                                <w:iCs/>
                              </w:rPr>
                              <w:t>need to know who to contact in case there is an emergency whil</w:t>
                            </w:r>
                            <w:r w:rsidR="00E73D4F">
                              <w:rPr>
                                <w:rFonts w:ascii="Arial" w:eastAsia="Batang" w:hAnsi="Arial" w:cs="Arial"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 you are attending the group.  Please fill in the details below</w:t>
                            </w:r>
                          </w:p>
                          <w:p w14:paraId="79773EF6" w14:textId="77777777" w:rsidR="00B41A29" w:rsidRPr="002254E7" w:rsidRDefault="00B41A29" w:rsidP="00B32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681E" id="Text Box 11" o:spid="_x0000_s1031" type="#_x0000_t202" style="position:absolute;margin-left:-4.35pt;margin-top:7.35pt;width:480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" stroked="f" strokecolor="#4f81bd">
                <v:textbox>
                  <w:txbxContent>
                    <w:p w14:paraId="13E99E76" w14:textId="77777777" w:rsidR="00B41A29" w:rsidRPr="00BF13D1" w:rsidRDefault="00B41A29" w:rsidP="00B322D0">
                      <w:pPr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</w:pPr>
                      <w:r w:rsidRPr="00BF13D1"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  <w:t>Emergency Contact Details</w:t>
                      </w:r>
                    </w:p>
                    <w:p w14:paraId="0470E113" w14:textId="5F5E3998" w:rsidR="00B41A29" w:rsidRPr="00B322D0" w:rsidRDefault="00B41A29" w:rsidP="00B322D0">
                      <w:pPr>
                        <w:rPr>
                          <w:rFonts w:ascii="Arial" w:eastAsia="Batang" w:hAnsi="Arial" w:cs="Arial"/>
                          <w:iCs/>
                        </w:rPr>
                      </w:pPr>
                      <w:r w:rsidRPr="00B322D0">
                        <w:rPr>
                          <w:rFonts w:ascii="Arial" w:eastAsia="Batang" w:hAnsi="Arial" w:cs="Arial"/>
                          <w:iCs/>
                        </w:rPr>
                        <w:t xml:space="preserve">We </w:t>
                      </w:r>
                      <w:r>
                        <w:rPr>
                          <w:rFonts w:ascii="Arial" w:eastAsia="Batang" w:hAnsi="Arial" w:cs="Arial"/>
                          <w:iCs/>
                        </w:rPr>
                        <w:t>need to know who to contact in case there is an emergency whil</w:t>
                      </w:r>
                      <w:r w:rsidR="00E73D4F">
                        <w:rPr>
                          <w:rFonts w:ascii="Arial" w:eastAsia="Batang" w:hAnsi="Arial" w:cs="Arial"/>
                          <w:iCs/>
                        </w:rPr>
                        <w:t>e</w:t>
                      </w:r>
                      <w:r>
                        <w:rPr>
                          <w:rFonts w:ascii="Arial" w:eastAsia="Batang" w:hAnsi="Arial" w:cs="Arial"/>
                          <w:iCs/>
                        </w:rPr>
                        <w:t xml:space="preserve"> you are attending the group.  Please fill in the details below</w:t>
                      </w:r>
                    </w:p>
                    <w:p w14:paraId="79773EF6" w14:textId="77777777" w:rsidR="00B41A29" w:rsidRPr="002254E7" w:rsidRDefault="00B41A29" w:rsidP="00B322D0"/>
                  </w:txbxContent>
                </v:textbox>
              </v:shape>
            </w:pict>
          </mc:Fallback>
        </mc:AlternateContent>
      </w:r>
    </w:p>
    <w:p w14:paraId="52B85C63" w14:textId="77777777" w:rsidR="002254E7" w:rsidRDefault="002254E7">
      <w:pPr>
        <w:rPr>
          <w:rFonts w:ascii="Arial" w:hAnsi="Arial" w:cs="Arial"/>
          <w:lang w:val="en-GB"/>
        </w:rPr>
      </w:pPr>
    </w:p>
    <w:p w14:paraId="05BD136A" w14:textId="77777777" w:rsidR="002254E7" w:rsidRDefault="002254E7">
      <w:pPr>
        <w:rPr>
          <w:rFonts w:ascii="Arial" w:hAnsi="Arial" w:cs="Arial"/>
          <w:lang w:val="en-GB"/>
        </w:rPr>
      </w:pPr>
    </w:p>
    <w:p w14:paraId="419E8DFE" w14:textId="77777777" w:rsidR="002254E7" w:rsidRDefault="002254E7">
      <w:pPr>
        <w:rPr>
          <w:rFonts w:ascii="Arial" w:hAnsi="Arial" w:cs="Arial"/>
          <w:lang w:val="en-GB"/>
        </w:rPr>
      </w:pPr>
    </w:p>
    <w:p w14:paraId="7ABA23DC" w14:textId="6917354C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C2DB4" wp14:editId="5A8CDD6B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096000" cy="2162175"/>
                <wp:effectExtent l="9525" t="11430" r="9525" b="762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484F" w14:textId="77777777" w:rsidR="00B41A29" w:rsidRPr="00B322D0" w:rsidRDefault="00B41A29" w:rsidP="00B322D0">
                            <w:pPr>
                              <w:spacing w:after="120"/>
                              <w:rPr>
                                <w:rFonts w:ascii="Arial" w:eastAsia="Batang" w:hAnsi="Arial" w:cs="Arial"/>
                                <w:i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  <w:i/>
                              </w:rPr>
                              <w:t>Person to contact in case of emergency:</w:t>
                            </w:r>
                          </w:p>
                          <w:p w14:paraId="235BC642" w14:textId="308E51F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</w:rPr>
                              <w:t xml:space="preserve">First name:  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ab/>
                            </w:r>
                            <w:r w:rsidRPr="00B322D0">
                              <w:rPr>
                                <w:rFonts w:ascii="Arial" w:eastAsia="Batang" w:hAnsi="Arial" w:cs="Arial"/>
                              </w:rPr>
                              <w:t xml:space="preserve">Surname or family name: </w:t>
                            </w:r>
                          </w:p>
                          <w:p w14:paraId="12D1975D" w14:textId="77777777" w:rsidR="00B41A29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</w:rPr>
                              <w:t xml:space="preserve">                              </w:t>
                            </w:r>
                            <w:r w:rsidRPr="00B322D0">
                              <w:rPr>
                                <w:rFonts w:ascii="Arial" w:eastAsia="Batang" w:hAnsi="Arial" w:cs="Arial"/>
                              </w:rPr>
                              <w:tab/>
                            </w:r>
                          </w:p>
                          <w:p w14:paraId="0DA885E8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</w:rPr>
                              <w:t>Relationship to Group member:</w:t>
                            </w:r>
                          </w:p>
                          <w:p w14:paraId="1525D4D3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67625753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</w:rPr>
                              <w:t>Home phone number:</w:t>
                            </w:r>
                          </w:p>
                          <w:p w14:paraId="42BCFF97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67A62808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</w:rPr>
                              <w:t>Mobile number:</w:t>
                            </w:r>
                          </w:p>
                          <w:p w14:paraId="6C5AB57D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6EF15C8A" w14:textId="77777777" w:rsidR="00B41A29" w:rsidRPr="00B322D0" w:rsidRDefault="00B41A29" w:rsidP="00B322D0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B322D0">
                              <w:rPr>
                                <w:rFonts w:ascii="Arial" w:eastAsia="Batang" w:hAnsi="Arial" w:cs="Arial"/>
                              </w:rPr>
                              <w:t>Email:</w:t>
                            </w:r>
                          </w:p>
                          <w:p w14:paraId="3C781C22" w14:textId="77777777" w:rsidR="00B41A29" w:rsidRPr="00FD05DA" w:rsidRDefault="00B41A29" w:rsidP="00B322D0">
                            <w:pPr>
                              <w:rPr>
                                <w:rFonts w:ascii="Calibri" w:eastAsia="Batang" w:hAnsi="Calibri"/>
                              </w:rPr>
                            </w:pPr>
                          </w:p>
                          <w:p w14:paraId="66DC23E2" w14:textId="77777777" w:rsidR="00B41A29" w:rsidRPr="002254E7" w:rsidRDefault="00B41A29" w:rsidP="00B32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2DB4" id="Text Box 13" o:spid="_x0000_s1032" type="#_x0000_t202" style="position:absolute;margin-left:.15pt;margin-top:12.15pt;width:480pt;height:1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" strokecolor="#4f81bd">
                <v:textbox>
                  <w:txbxContent>
                    <w:p w14:paraId="09CD484F" w14:textId="77777777" w:rsidR="00B41A29" w:rsidRPr="00B322D0" w:rsidRDefault="00B41A29" w:rsidP="00B322D0">
                      <w:pPr>
                        <w:spacing w:after="120"/>
                        <w:rPr>
                          <w:rFonts w:ascii="Arial" w:eastAsia="Batang" w:hAnsi="Arial" w:cs="Arial"/>
                          <w:i/>
                        </w:rPr>
                      </w:pPr>
                      <w:r w:rsidRPr="00B322D0">
                        <w:rPr>
                          <w:rFonts w:ascii="Arial" w:eastAsia="Batang" w:hAnsi="Arial" w:cs="Arial"/>
                          <w:i/>
                        </w:rPr>
                        <w:t>Person to contact in case of emergency:</w:t>
                      </w:r>
                    </w:p>
                    <w:p w14:paraId="235BC642" w14:textId="308E51F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  <w:r w:rsidRPr="00B322D0">
                        <w:rPr>
                          <w:rFonts w:ascii="Arial" w:eastAsia="Batang" w:hAnsi="Arial" w:cs="Arial"/>
                        </w:rPr>
                        <w:t xml:space="preserve">First name:  </w:t>
                      </w:r>
                      <w:r>
                        <w:rPr>
                          <w:rFonts w:ascii="Arial" w:eastAsia="Batang" w:hAnsi="Arial" w:cs="Arial"/>
                        </w:rPr>
                        <w:tab/>
                      </w:r>
                      <w:r>
                        <w:rPr>
                          <w:rFonts w:ascii="Arial" w:eastAsia="Batang" w:hAnsi="Arial" w:cs="Arial"/>
                        </w:rPr>
                        <w:tab/>
                      </w:r>
                      <w:r>
                        <w:rPr>
                          <w:rFonts w:ascii="Arial" w:eastAsia="Batang" w:hAnsi="Arial" w:cs="Arial"/>
                        </w:rPr>
                        <w:tab/>
                      </w:r>
                      <w:r w:rsidRPr="00B322D0">
                        <w:rPr>
                          <w:rFonts w:ascii="Arial" w:eastAsia="Batang" w:hAnsi="Arial" w:cs="Arial"/>
                        </w:rPr>
                        <w:t xml:space="preserve">Surname or family name: </w:t>
                      </w:r>
                    </w:p>
                    <w:p w14:paraId="12D1975D" w14:textId="77777777" w:rsidR="00B41A29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  <w:r w:rsidRPr="00B322D0">
                        <w:rPr>
                          <w:rFonts w:ascii="Arial" w:eastAsia="Batang" w:hAnsi="Arial" w:cs="Arial"/>
                        </w:rPr>
                        <w:t xml:space="preserve">                              </w:t>
                      </w:r>
                      <w:r w:rsidRPr="00B322D0">
                        <w:rPr>
                          <w:rFonts w:ascii="Arial" w:eastAsia="Batang" w:hAnsi="Arial" w:cs="Arial"/>
                        </w:rPr>
                        <w:tab/>
                      </w:r>
                    </w:p>
                    <w:p w14:paraId="0DA885E8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  <w:r w:rsidRPr="00B322D0">
                        <w:rPr>
                          <w:rFonts w:ascii="Arial" w:eastAsia="Batang" w:hAnsi="Arial" w:cs="Arial"/>
                        </w:rPr>
                        <w:t>Relationship to Group member:</w:t>
                      </w:r>
                    </w:p>
                    <w:p w14:paraId="1525D4D3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67625753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  <w:r w:rsidRPr="00B322D0">
                        <w:rPr>
                          <w:rFonts w:ascii="Arial" w:eastAsia="Batang" w:hAnsi="Arial" w:cs="Arial"/>
                        </w:rPr>
                        <w:t>Home phone number:</w:t>
                      </w:r>
                    </w:p>
                    <w:p w14:paraId="42BCFF97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67A62808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  <w:r w:rsidRPr="00B322D0">
                        <w:rPr>
                          <w:rFonts w:ascii="Arial" w:eastAsia="Batang" w:hAnsi="Arial" w:cs="Arial"/>
                        </w:rPr>
                        <w:t>Mobile number:</w:t>
                      </w:r>
                    </w:p>
                    <w:p w14:paraId="6C5AB57D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6EF15C8A" w14:textId="77777777" w:rsidR="00B41A29" w:rsidRPr="00B322D0" w:rsidRDefault="00B41A29" w:rsidP="00B322D0">
                      <w:pPr>
                        <w:rPr>
                          <w:rFonts w:ascii="Arial" w:eastAsia="Batang" w:hAnsi="Arial" w:cs="Arial"/>
                        </w:rPr>
                      </w:pPr>
                      <w:r w:rsidRPr="00B322D0">
                        <w:rPr>
                          <w:rFonts w:ascii="Arial" w:eastAsia="Batang" w:hAnsi="Arial" w:cs="Arial"/>
                        </w:rPr>
                        <w:t>Email:</w:t>
                      </w:r>
                    </w:p>
                    <w:p w14:paraId="3C781C22" w14:textId="77777777" w:rsidR="00B41A29" w:rsidRPr="00FD05DA" w:rsidRDefault="00B41A29" w:rsidP="00B322D0">
                      <w:pPr>
                        <w:rPr>
                          <w:rFonts w:ascii="Calibri" w:eastAsia="Batang" w:hAnsi="Calibri"/>
                        </w:rPr>
                      </w:pPr>
                    </w:p>
                    <w:p w14:paraId="66DC23E2" w14:textId="77777777" w:rsidR="00B41A29" w:rsidRPr="002254E7" w:rsidRDefault="00B41A29" w:rsidP="00B322D0"/>
                  </w:txbxContent>
                </v:textbox>
              </v:shape>
            </w:pict>
          </mc:Fallback>
        </mc:AlternateContent>
      </w:r>
    </w:p>
    <w:p w14:paraId="51FE9FEA" w14:textId="77777777" w:rsidR="002254E7" w:rsidRDefault="002254E7">
      <w:pPr>
        <w:rPr>
          <w:rFonts w:ascii="Arial" w:hAnsi="Arial" w:cs="Arial"/>
          <w:lang w:val="en-GB"/>
        </w:rPr>
      </w:pPr>
    </w:p>
    <w:p w14:paraId="3049AA8D" w14:textId="77777777" w:rsidR="002254E7" w:rsidRDefault="002254E7">
      <w:pPr>
        <w:rPr>
          <w:rFonts w:ascii="Arial" w:hAnsi="Arial" w:cs="Arial"/>
          <w:lang w:val="en-GB"/>
        </w:rPr>
      </w:pPr>
    </w:p>
    <w:p w14:paraId="1520B532" w14:textId="77777777" w:rsidR="002254E7" w:rsidRDefault="002254E7">
      <w:pPr>
        <w:rPr>
          <w:rFonts w:ascii="Arial" w:hAnsi="Arial" w:cs="Arial"/>
          <w:lang w:val="en-GB"/>
        </w:rPr>
      </w:pPr>
    </w:p>
    <w:p w14:paraId="22D40E11" w14:textId="77777777" w:rsidR="002254E7" w:rsidRDefault="002254E7">
      <w:pPr>
        <w:rPr>
          <w:rFonts w:ascii="Arial" w:hAnsi="Arial" w:cs="Arial"/>
          <w:lang w:val="en-GB"/>
        </w:rPr>
      </w:pPr>
    </w:p>
    <w:p w14:paraId="3C2C5FEB" w14:textId="77777777" w:rsidR="002254E7" w:rsidRDefault="002254E7">
      <w:pPr>
        <w:rPr>
          <w:rFonts w:ascii="Arial" w:hAnsi="Arial" w:cs="Arial"/>
          <w:lang w:val="en-GB"/>
        </w:rPr>
      </w:pPr>
    </w:p>
    <w:p w14:paraId="0D6887A0" w14:textId="77777777" w:rsidR="002254E7" w:rsidRDefault="002254E7">
      <w:pPr>
        <w:rPr>
          <w:rFonts w:ascii="Arial" w:hAnsi="Arial" w:cs="Arial"/>
          <w:lang w:val="en-GB"/>
        </w:rPr>
      </w:pPr>
    </w:p>
    <w:p w14:paraId="7E27C303" w14:textId="77777777" w:rsidR="002254E7" w:rsidRDefault="002254E7">
      <w:pPr>
        <w:rPr>
          <w:rFonts w:ascii="Arial" w:hAnsi="Arial" w:cs="Arial"/>
          <w:lang w:val="en-GB"/>
        </w:rPr>
      </w:pPr>
    </w:p>
    <w:p w14:paraId="56714BA4" w14:textId="77777777" w:rsidR="002254E7" w:rsidRDefault="002254E7">
      <w:pPr>
        <w:rPr>
          <w:rFonts w:ascii="Arial" w:hAnsi="Arial" w:cs="Arial"/>
          <w:lang w:val="en-GB"/>
        </w:rPr>
      </w:pPr>
    </w:p>
    <w:p w14:paraId="536FAEAA" w14:textId="77777777" w:rsidR="002254E7" w:rsidRDefault="002254E7">
      <w:pPr>
        <w:rPr>
          <w:rFonts w:ascii="Arial" w:hAnsi="Arial" w:cs="Arial"/>
          <w:lang w:val="en-GB"/>
        </w:rPr>
      </w:pPr>
    </w:p>
    <w:p w14:paraId="7E8C92A9" w14:textId="77777777" w:rsidR="002254E7" w:rsidRDefault="002254E7">
      <w:pPr>
        <w:rPr>
          <w:rFonts w:ascii="Arial" w:hAnsi="Arial" w:cs="Arial"/>
          <w:lang w:val="en-GB"/>
        </w:rPr>
      </w:pPr>
    </w:p>
    <w:p w14:paraId="71E3549A" w14:textId="77777777" w:rsidR="002254E7" w:rsidRDefault="002254E7">
      <w:pPr>
        <w:rPr>
          <w:rFonts w:ascii="Arial" w:hAnsi="Arial" w:cs="Arial"/>
          <w:lang w:val="en-GB"/>
        </w:rPr>
      </w:pPr>
    </w:p>
    <w:p w14:paraId="393197D9" w14:textId="77777777" w:rsidR="002254E7" w:rsidRDefault="002254E7">
      <w:pPr>
        <w:rPr>
          <w:rFonts w:ascii="Arial" w:hAnsi="Arial" w:cs="Arial"/>
          <w:lang w:val="en-GB"/>
        </w:rPr>
      </w:pPr>
    </w:p>
    <w:p w14:paraId="3E9B3C12" w14:textId="1742105B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20DF6" wp14:editId="324B8BE1">
                <wp:simplePos x="0" y="0"/>
                <wp:positionH relativeFrom="column">
                  <wp:posOffset>-55245</wp:posOffset>
                </wp:positionH>
                <wp:positionV relativeFrom="paragraph">
                  <wp:posOffset>143510</wp:posOffset>
                </wp:positionV>
                <wp:extent cx="6038850" cy="1876425"/>
                <wp:effectExtent l="0" t="1905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DE09" w14:textId="77777777" w:rsidR="00B41A29" w:rsidRPr="00BF13D1" w:rsidRDefault="00B41A29" w:rsidP="009C504B">
                            <w:pPr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</w:pPr>
                            <w:r w:rsidRPr="00BF13D1"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  <w:t>Your agreement to take part</w:t>
                            </w:r>
                          </w:p>
                          <w:p w14:paraId="791AE9F7" w14:textId="77777777" w:rsidR="00B41A29" w:rsidRPr="00A502C8" w:rsidRDefault="00B41A29" w:rsidP="009C504B">
                            <w:pPr>
                              <w:spacing w:before="120"/>
                              <w:rPr>
                                <w:rFonts w:ascii="Arial" w:eastAsia="Batang" w:hAnsi="Arial" w:cs="Arial"/>
                              </w:rPr>
                            </w:pPr>
                            <w:r w:rsidRPr="00A502C8">
                              <w:rPr>
                                <w:rFonts w:ascii="Arial" w:eastAsia="Batang" w:hAnsi="Arial" w:cs="Arial"/>
                              </w:rPr>
                              <w:t xml:space="preserve">I would like to join the Young People’s </w:t>
                            </w:r>
                            <w:r w:rsidR="000A722D" w:rsidRPr="00A502C8">
                              <w:rPr>
                                <w:rFonts w:ascii="Arial" w:eastAsia="Batang" w:hAnsi="Arial" w:cs="Arial"/>
                              </w:rPr>
                              <w:t>group.</w:t>
                            </w:r>
                            <w:r w:rsidRPr="00A502C8">
                              <w:rPr>
                                <w:rFonts w:ascii="Arial" w:eastAsia="Batang" w:hAnsi="Arial" w:cs="Arial"/>
                              </w:rPr>
                              <w:t xml:space="preserve">  I have read about the group and know what it is about.</w:t>
                            </w:r>
                          </w:p>
                          <w:p w14:paraId="188E9BC0" w14:textId="77777777" w:rsidR="00B41A29" w:rsidRPr="00A502C8" w:rsidRDefault="00B41A29" w:rsidP="009C504B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31F9C155" w14:textId="77777777" w:rsidR="00B41A29" w:rsidRPr="00A502C8" w:rsidRDefault="00B41A29" w:rsidP="009C504B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A502C8">
                              <w:rPr>
                                <w:rFonts w:ascii="Arial" w:eastAsia="Batang" w:hAnsi="Arial" w:cs="Arial"/>
                              </w:rPr>
                              <w:t>Please sign to show you agree   _______________________________________</w:t>
                            </w:r>
                          </w:p>
                          <w:p w14:paraId="557AB6A4" w14:textId="77777777" w:rsidR="00B41A29" w:rsidRPr="00A502C8" w:rsidRDefault="00B41A29" w:rsidP="009C504B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BD8678" w14:textId="77777777" w:rsidR="00B41A29" w:rsidRPr="00A502C8" w:rsidRDefault="00B41A29" w:rsidP="009C504B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DCA215" w14:textId="77777777" w:rsidR="00B41A29" w:rsidRPr="00A502C8" w:rsidRDefault="00B41A29" w:rsidP="00A502C8">
                            <w:pPr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502C8">
                              <w:rPr>
                                <w:rFonts w:ascii="Arial" w:eastAsia="Batang" w:hAnsi="Arial" w:cs="Arial"/>
                                <w:b/>
                              </w:rPr>
                              <w:t>If you are under 16 please ask a parent/guardian to complete the</w:t>
                            </w:r>
                            <w:r w:rsidRPr="00A502C8"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2C8">
                              <w:rPr>
                                <w:rFonts w:ascii="Arial" w:eastAsia="Batang" w:hAnsi="Arial" w:cs="Arial"/>
                                <w:b/>
                              </w:rPr>
                              <w:t>boxes below:</w:t>
                            </w:r>
                          </w:p>
                          <w:p w14:paraId="1F42B61B" w14:textId="77777777" w:rsidR="00B41A29" w:rsidRPr="002254E7" w:rsidRDefault="00B41A29" w:rsidP="009C5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0DF6" id="Text Box 15" o:spid="_x0000_s1033" type="#_x0000_t202" style="position:absolute;margin-left:-4.35pt;margin-top:11.3pt;width:475.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Lt+QEAANI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" stroked="f" strokecolor="#4f81bd">
                <v:textbox>
                  <w:txbxContent>
                    <w:p w14:paraId="5368DE09" w14:textId="77777777" w:rsidR="00B41A29" w:rsidRPr="00BF13D1" w:rsidRDefault="00B41A29" w:rsidP="009C504B">
                      <w:pPr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</w:pPr>
                      <w:r w:rsidRPr="00BF13D1"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  <w:t>Your agreement to take part</w:t>
                      </w:r>
                    </w:p>
                    <w:p w14:paraId="791AE9F7" w14:textId="77777777" w:rsidR="00B41A29" w:rsidRPr="00A502C8" w:rsidRDefault="00B41A29" w:rsidP="009C504B">
                      <w:pPr>
                        <w:spacing w:before="120"/>
                        <w:rPr>
                          <w:rFonts w:ascii="Arial" w:eastAsia="Batang" w:hAnsi="Arial" w:cs="Arial"/>
                        </w:rPr>
                      </w:pPr>
                      <w:r w:rsidRPr="00A502C8">
                        <w:rPr>
                          <w:rFonts w:ascii="Arial" w:eastAsia="Batang" w:hAnsi="Arial" w:cs="Arial"/>
                        </w:rPr>
                        <w:t xml:space="preserve">I would like to join the Young People’s </w:t>
                      </w:r>
                      <w:r w:rsidR="000A722D" w:rsidRPr="00A502C8">
                        <w:rPr>
                          <w:rFonts w:ascii="Arial" w:eastAsia="Batang" w:hAnsi="Arial" w:cs="Arial"/>
                        </w:rPr>
                        <w:t>group.</w:t>
                      </w:r>
                      <w:r w:rsidRPr="00A502C8">
                        <w:rPr>
                          <w:rFonts w:ascii="Arial" w:eastAsia="Batang" w:hAnsi="Arial" w:cs="Arial"/>
                        </w:rPr>
                        <w:t xml:space="preserve">  I have read about the group and know what it is about.</w:t>
                      </w:r>
                    </w:p>
                    <w:p w14:paraId="188E9BC0" w14:textId="77777777" w:rsidR="00B41A29" w:rsidRPr="00A502C8" w:rsidRDefault="00B41A29" w:rsidP="009C504B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31F9C155" w14:textId="77777777" w:rsidR="00B41A29" w:rsidRPr="00A502C8" w:rsidRDefault="00B41A29" w:rsidP="009C504B">
                      <w:pPr>
                        <w:rPr>
                          <w:rFonts w:ascii="Arial" w:eastAsia="Batang" w:hAnsi="Arial" w:cs="Arial"/>
                        </w:rPr>
                      </w:pPr>
                      <w:r w:rsidRPr="00A502C8">
                        <w:rPr>
                          <w:rFonts w:ascii="Arial" w:eastAsia="Batang" w:hAnsi="Arial" w:cs="Arial"/>
                        </w:rPr>
                        <w:t>Please sign to show you agree   _______________________________________</w:t>
                      </w:r>
                    </w:p>
                    <w:p w14:paraId="557AB6A4" w14:textId="77777777" w:rsidR="00B41A29" w:rsidRPr="00A502C8" w:rsidRDefault="00B41A29" w:rsidP="009C504B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FBD8678" w14:textId="77777777" w:rsidR="00B41A29" w:rsidRPr="00A502C8" w:rsidRDefault="00B41A29" w:rsidP="009C504B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4DCA215" w14:textId="77777777" w:rsidR="00B41A29" w:rsidRPr="00A502C8" w:rsidRDefault="00B41A29" w:rsidP="00A502C8">
                      <w:pPr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</w:pPr>
                      <w:r w:rsidRPr="00A502C8">
                        <w:rPr>
                          <w:rFonts w:ascii="Arial" w:eastAsia="Batang" w:hAnsi="Arial" w:cs="Arial"/>
                          <w:b/>
                        </w:rPr>
                        <w:t>If you are under 16 please ask a parent/guardian to complete the</w:t>
                      </w:r>
                      <w:r w:rsidRPr="00A502C8"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502C8">
                        <w:rPr>
                          <w:rFonts w:ascii="Arial" w:eastAsia="Batang" w:hAnsi="Arial" w:cs="Arial"/>
                          <w:b/>
                        </w:rPr>
                        <w:t>boxes below:</w:t>
                      </w:r>
                    </w:p>
                    <w:p w14:paraId="1F42B61B" w14:textId="77777777" w:rsidR="00B41A29" w:rsidRPr="002254E7" w:rsidRDefault="00B41A29" w:rsidP="009C504B"/>
                  </w:txbxContent>
                </v:textbox>
              </v:shape>
            </w:pict>
          </mc:Fallback>
        </mc:AlternateContent>
      </w:r>
    </w:p>
    <w:p w14:paraId="645C4904" w14:textId="77777777" w:rsidR="002254E7" w:rsidRDefault="002254E7">
      <w:pPr>
        <w:rPr>
          <w:rFonts w:ascii="Arial" w:hAnsi="Arial" w:cs="Arial"/>
          <w:lang w:val="en-GB"/>
        </w:rPr>
      </w:pPr>
    </w:p>
    <w:p w14:paraId="436A0D6C" w14:textId="77777777" w:rsidR="002254E7" w:rsidRDefault="002254E7">
      <w:pPr>
        <w:rPr>
          <w:rFonts w:ascii="Arial" w:hAnsi="Arial" w:cs="Arial"/>
          <w:lang w:val="en-GB"/>
        </w:rPr>
      </w:pPr>
    </w:p>
    <w:p w14:paraId="5691C272" w14:textId="77777777" w:rsidR="002254E7" w:rsidRDefault="002254E7">
      <w:pPr>
        <w:rPr>
          <w:rFonts w:ascii="Arial" w:hAnsi="Arial" w:cs="Arial"/>
          <w:lang w:val="en-GB"/>
        </w:rPr>
      </w:pPr>
    </w:p>
    <w:p w14:paraId="30DD83EE" w14:textId="77777777" w:rsidR="002254E7" w:rsidRDefault="002254E7">
      <w:pPr>
        <w:rPr>
          <w:rFonts w:ascii="Arial" w:hAnsi="Arial" w:cs="Arial"/>
          <w:lang w:val="en-GB"/>
        </w:rPr>
      </w:pPr>
    </w:p>
    <w:p w14:paraId="3D1B063F" w14:textId="77777777" w:rsidR="002254E7" w:rsidRDefault="002254E7">
      <w:pPr>
        <w:rPr>
          <w:rFonts w:ascii="Arial" w:hAnsi="Arial" w:cs="Arial"/>
          <w:lang w:val="en-GB"/>
        </w:rPr>
      </w:pPr>
    </w:p>
    <w:p w14:paraId="50CB6EFC" w14:textId="77777777" w:rsidR="002254E7" w:rsidRDefault="002254E7">
      <w:pPr>
        <w:rPr>
          <w:rFonts w:ascii="Arial" w:hAnsi="Arial" w:cs="Arial"/>
          <w:lang w:val="en-GB"/>
        </w:rPr>
      </w:pPr>
    </w:p>
    <w:p w14:paraId="276D9A0E" w14:textId="77777777" w:rsidR="002254E7" w:rsidRDefault="002254E7">
      <w:pPr>
        <w:rPr>
          <w:rFonts w:ascii="Arial" w:hAnsi="Arial" w:cs="Arial"/>
          <w:lang w:val="en-GB"/>
        </w:rPr>
      </w:pPr>
    </w:p>
    <w:p w14:paraId="32BBE321" w14:textId="77777777" w:rsidR="002254E7" w:rsidRDefault="002254E7">
      <w:pPr>
        <w:rPr>
          <w:rFonts w:ascii="Arial" w:hAnsi="Arial" w:cs="Arial"/>
          <w:lang w:val="en-GB"/>
        </w:rPr>
      </w:pPr>
    </w:p>
    <w:p w14:paraId="6D052CDF" w14:textId="77777777" w:rsidR="009C504B" w:rsidRDefault="009C504B">
      <w:pPr>
        <w:rPr>
          <w:rFonts w:ascii="Arial" w:hAnsi="Arial" w:cs="Arial"/>
          <w:lang w:val="en-GB"/>
        </w:rPr>
      </w:pPr>
    </w:p>
    <w:p w14:paraId="7A975694" w14:textId="77777777" w:rsidR="009C504B" w:rsidRDefault="009C504B">
      <w:pPr>
        <w:rPr>
          <w:rFonts w:ascii="Arial" w:hAnsi="Arial" w:cs="Arial"/>
          <w:lang w:val="en-GB"/>
        </w:rPr>
      </w:pPr>
    </w:p>
    <w:p w14:paraId="1AE15771" w14:textId="77777777" w:rsidR="009C504B" w:rsidRDefault="009C504B">
      <w:pPr>
        <w:rPr>
          <w:rFonts w:ascii="Arial" w:hAnsi="Arial" w:cs="Arial"/>
          <w:lang w:val="en-GB"/>
        </w:rPr>
      </w:pPr>
    </w:p>
    <w:tbl>
      <w:tblPr>
        <w:tblW w:w="9498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9C504B" w:rsidRPr="00FD05DA" w14:paraId="6AF40943" w14:textId="77777777" w:rsidTr="009C504B">
        <w:tc>
          <w:tcPr>
            <w:tcW w:w="9498" w:type="dxa"/>
            <w:gridSpan w:val="2"/>
          </w:tcPr>
          <w:p w14:paraId="51E43E46" w14:textId="77777777" w:rsidR="009C504B" w:rsidRPr="00A502C8" w:rsidRDefault="009C504B" w:rsidP="005F6618">
            <w:pPr>
              <w:rPr>
                <w:rFonts w:ascii="Arial" w:eastAsia="Batang" w:hAnsi="Arial" w:cs="Arial"/>
              </w:rPr>
            </w:pPr>
          </w:p>
          <w:p w14:paraId="3C35F46C" w14:textId="1119FF14" w:rsidR="009C504B" w:rsidRPr="00A502C8" w:rsidRDefault="009C504B" w:rsidP="005F6618">
            <w:pPr>
              <w:rPr>
                <w:rFonts w:ascii="Arial" w:eastAsia="Batang" w:hAnsi="Arial" w:cs="Arial"/>
              </w:rPr>
            </w:pPr>
            <w:r w:rsidRPr="00A502C8">
              <w:rPr>
                <w:rFonts w:ascii="Arial" w:eastAsia="Batang" w:hAnsi="Arial" w:cs="Arial"/>
              </w:rPr>
              <w:t>Please sign and print name below to confirm that you consent to the above named person becoming a member of this group and have checked and confirmed th</w:t>
            </w:r>
            <w:r w:rsidR="0065659F">
              <w:rPr>
                <w:rFonts w:ascii="Arial" w:eastAsia="Batang" w:hAnsi="Arial" w:cs="Arial"/>
              </w:rPr>
              <w:t>at</w:t>
            </w:r>
            <w:r w:rsidRPr="00A502C8">
              <w:rPr>
                <w:rFonts w:ascii="Arial" w:eastAsia="Batang" w:hAnsi="Arial" w:cs="Arial"/>
              </w:rPr>
              <w:t xml:space="preserve"> the information provided above</w:t>
            </w:r>
            <w:r w:rsidR="0065659F">
              <w:rPr>
                <w:rFonts w:ascii="Arial" w:eastAsia="Batang" w:hAnsi="Arial" w:cs="Arial"/>
              </w:rPr>
              <w:t xml:space="preserve"> is correct.</w:t>
            </w:r>
          </w:p>
          <w:p w14:paraId="7CEEA9C6" w14:textId="77777777" w:rsidR="009C504B" w:rsidRPr="00A502C8" w:rsidRDefault="009C504B" w:rsidP="005F6618">
            <w:pPr>
              <w:rPr>
                <w:rFonts w:ascii="Arial" w:eastAsia="Batang" w:hAnsi="Arial" w:cs="Arial"/>
              </w:rPr>
            </w:pPr>
          </w:p>
        </w:tc>
      </w:tr>
      <w:tr w:rsidR="009C504B" w:rsidRPr="00FD05DA" w14:paraId="46A1AE02" w14:textId="77777777" w:rsidTr="009C504B">
        <w:tc>
          <w:tcPr>
            <w:tcW w:w="2694" w:type="dxa"/>
            <w:vAlign w:val="center"/>
          </w:tcPr>
          <w:p w14:paraId="2F1444C1" w14:textId="77777777" w:rsidR="009C504B" w:rsidRPr="00A502C8" w:rsidRDefault="009C504B" w:rsidP="009C504B">
            <w:pPr>
              <w:rPr>
                <w:rFonts w:ascii="Arial" w:eastAsia="Batang" w:hAnsi="Arial" w:cs="Arial"/>
              </w:rPr>
            </w:pPr>
            <w:r w:rsidRPr="00A502C8">
              <w:rPr>
                <w:rFonts w:ascii="Arial" w:eastAsia="Batang" w:hAnsi="Arial" w:cs="Arial"/>
              </w:rPr>
              <w:t>Signed</w:t>
            </w:r>
          </w:p>
        </w:tc>
        <w:tc>
          <w:tcPr>
            <w:tcW w:w="6804" w:type="dxa"/>
          </w:tcPr>
          <w:p w14:paraId="379E6BDE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  <w:p w14:paraId="539CEFA0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</w:tc>
      </w:tr>
      <w:tr w:rsidR="009C504B" w:rsidRPr="00FD05DA" w14:paraId="45EA1409" w14:textId="77777777" w:rsidTr="009C504B">
        <w:tc>
          <w:tcPr>
            <w:tcW w:w="2694" w:type="dxa"/>
            <w:vAlign w:val="center"/>
          </w:tcPr>
          <w:p w14:paraId="439D573F" w14:textId="77777777" w:rsidR="009C504B" w:rsidRPr="00A502C8" w:rsidRDefault="009C504B" w:rsidP="009C504B">
            <w:pPr>
              <w:rPr>
                <w:rFonts w:ascii="Arial" w:eastAsia="Batang" w:hAnsi="Arial" w:cs="Arial"/>
              </w:rPr>
            </w:pPr>
            <w:r w:rsidRPr="00A502C8">
              <w:rPr>
                <w:rFonts w:ascii="Arial" w:eastAsia="Batang" w:hAnsi="Arial" w:cs="Arial"/>
              </w:rPr>
              <w:t>Print Name</w:t>
            </w:r>
          </w:p>
        </w:tc>
        <w:tc>
          <w:tcPr>
            <w:tcW w:w="6804" w:type="dxa"/>
          </w:tcPr>
          <w:p w14:paraId="0628E189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  <w:p w14:paraId="6960E97B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</w:tc>
      </w:tr>
      <w:tr w:rsidR="009C504B" w:rsidRPr="00FD05DA" w14:paraId="21FA9771" w14:textId="77777777" w:rsidTr="009C504B">
        <w:tc>
          <w:tcPr>
            <w:tcW w:w="2694" w:type="dxa"/>
            <w:vAlign w:val="center"/>
          </w:tcPr>
          <w:p w14:paraId="400F7CE1" w14:textId="77777777" w:rsidR="009C504B" w:rsidRPr="00A502C8" w:rsidRDefault="009C504B" w:rsidP="009C504B">
            <w:pPr>
              <w:rPr>
                <w:rFonts w:ascii="Arial" w:eastAsia="Batang" w:hAnsi="Arial" w:cs="Arial"/>
              </w:rPr>
            </w:pPr>
            <w:r w:rsidRPr="00A502C8">
              <w:rPr>
                <w:rFonts w:ascii="Arial" w:eastAsia="Batang" w:hAnsi="Arial" w:cs="Arial"/>
              </w:rPr>
              <w:t>Relationship to person seeking consent</w:t>
            </w:r>
          </w:p>
        </w:tc>
        <w:tc>
          <w:tcPr>
            <w:tcW w:w="6804" w:type="dxa"/>
          </w:tcPr>
          <w:p w14:paraId="2D3694E3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</w:tc>
      </w:tr>
      <w:tr w:rsidR="009C504B" w:rsidRPr="00FD05DA" w14:paraId="34E635E0" w14:textId="77777777" w:rsidTr="009C504B">
        <w:trPr>
          <w:trHeight w:val="70"/>
        </w:trPr>
        <w:tc>
          <w:tcPr>
            <w:tcW w:w="2694" w:type="dxa"/>
            <w:vAlign w:val="center"/>
          </w:tcPr>
          <w:p w14:paraId="25908EC3" w14:textId="77777777" w:rsidR="009C504B" w:rsidRPr="00A502C8" w:rsidRDefault="009C504B" w:rsidP="009C504B">
            <w:pPr>
              <w:rPr>
                <w:rFonts w:ascii="Arial" w:eastAsia="Batang" w:hAnsi="Arial" w:cs="Arial"/>
              </w:rPr>
            </w:pPr>
            <w:r w:rsidRPr="00A502C8">
              <w:rPr>
                <w:rFonts w:ascii="Arial" w:eastAsia="Batang" w:hAnsi="Arial" w:cs="Arial"/>
              </w:rPr>
              <w:t>Date</w:t>
            </w:r>
          </w:p>
        </w:tc>
        <w:tc>
          <w:tcPr>
            <w:tcW w:w="6804" w:type="dxa"/>
          </w:tcPr>
          <w:p w14:paraId="35C197F9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  <w:p w14:paraId="5EEFE9B9" w14:textId="77777777" w:rsidR="009C504B" w:rsidRPr="00FD05DA" w:rsidRDefault="009C504B" w:rsidP="005F6618">
            <w:pPr>
              <w:rPr>
                <w:rFonts w:ascii="Calibri" w:eastAsia="Batang" w:hAnsi="Calibri"/>
              </w:rPr>
            </w:pPr>
          </w:p>
        </w:tc>
      </w:tr>
    </w:tbl>
    <w:p w14:paraId="7EAD99C7" w14:textId="77777777" w:rsidR="009C504B" w:rsidRDefault="009C504B">
      <w:pPr>
        <w:rPr>
          <w:rFonts w:ascii="Arial" w:hAnsi="Arial" w:cs="Arial"/>
          <w:lang w:val="en-GB"/>
        </w:rPr>
      </w:pPr>
    </w:p>
    <w:p w14:paraId="64F16B77" w14:textId="77777777" w:rsidR="009C504B" w:rsidRDefault="009C504B">
      <w:pPr>
        <w:rPr>
          <w:rFonts w:ascii="Arial" w:hAnsi="Arial" w:cs="Arial"/>
          <w:lang w:val="en-GB"/>
        </w:rPr>
      </w:pPr>
    </w:p>
    <w:p w14:paraId="1CB49DF5" w14:textId="77777777" w:rsidR="009C504B" w:rsidRDefault="009C504B">
      <w:pPr>
        <w:rPr>
          <w:rFonts w:ascii="Arial" w:hAnsi="Arial" w:cs="Arial"/>
          <w:lang w:val="en-GB"/>
        </w:rPr>
      </w:pPr>
    </w:p>
    <w:p w14:paraId="581C7ECB" w14:textId="77777777" w:rsidR="009C504B" w:rsidRDefault="009C504B">
      <w:pPr>
        <w:rPr>
          <w:rFonts w:ascii="Arial" w:hAnsi="Arial" w:cs="Arial"/>
          <w:lang w:val="en-GB"/>
        </w:rPr>
      </w:pPr>
    </w:p>
    <w:p w14:paraId="583913D3" w14:textId="6D408FCC" w:rsidR="009C504B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595A" wp14:editId="191BF9B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38850" cy="1520190"/>
                <wp:effectExtent l="0" t="0" r="0" b="38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3A7B4" w14:textId="77777777" w:rsidR="00B41A29" w:rsidRPr="00BF13D1" w:rsidRDefault="00B41A29" w:rsidP="009C504B">
                            <w:pPr>
                              <w:pStyle w:val="Heading3"/>
                              <w:rPr>
                                <w:rFonts w:ascii="Arial" w:eastAsia="Batang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F13D1">
                              <w:rPr>
                                <w:rFonts w:ascii="Arial" w:eastAsia="Batang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Consent for Photography</w:t>
                            </w:r>
                            <w:r>
                              <w:rPr>
                                <w:rFonts w:ascii="Arial" w:eastAsia="Batang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, Video and Audio Recording</w:t>
                            </w:r>
                          </w:p>
                          <w:p w14:paraId="75955B3C" w14:textId="0D19AF36" w:rsidR="00B41A29" w:rsidRPr="009C504B" w:rsidRDefault="00B41A29" w:rsidP="009C50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504B">
                              <w:rPr>
                                <w:rFonts w:ascii="Arial" w:eastAsia="Batang" w:hAnsi="Arial" w:cs="Arial"/>
                              </w:rPr>
                              <w:t>Sometimes, we may take photographs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>, video or audio recording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 of you taking part in the group.  </w:t>
                            </w:r>
                            <w:r w:rsidR="00E05CF5" w:rsidRPr="009C504B">
                              <w:rPr>
                                <w:rFonts w:ascii="Arial" w:eastAsia="Batang" w:hAnsi="Arial" w:cs="Arial"/>
                              </w:rPr>
                              <w:t>Th</w:t>
                            </w:r>
                            <w:r w:rsidR="00E05CF5">
                              <w:rPr>
                                <w:rFonts w:ascii="Arial" w:eastAsia="Batang" w:hAnsi="Arial" w:cs="Arial"/>
                              </w:rPr>
                              <w:t>e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 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>photography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and audio recordings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 may be used to </w:t>
                            </w:r>
                            <w:r w:rsidRPr="009C504B">
                              <w:rPr>
                                <w:rFonts w:ascii="Arial" w:eastAsia="Batang" w:hAnsi="Arial" w:cs="Arial"/>
                                <w:lang w:val="en-GB"/>
                              </w:rPr>
                              <w:t>publicise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 the Young Pe</w:t>
                            </w:r>
                            <w:r w:rsidR="00BD683E">
                              <w:rPr>
                                <w:rFonts w:ascii="Arial" w:eastAsia="Batang" w:hAnsi="Arial" w:cs="Arial"/>
                              </w:rPr>
                              <w:t>ople’s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 Advisory </w:t>
                            </w:r>
                            <w:r w:rsidR="00950702">
                              <w:rPr>
                                <w:rFonts w:ascii="Arial" w:eastAsia="Batang" w:hAnsi="Arial" w:cs="Arial"/>
                              </w:rPr>
                              <w:t>G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roup, and may appear in magazines and on websites.  If you are happy for 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>photography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and audio recording of you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 xml:space="preserve"> to be taken whilst you are attending the group, please read the information below and sign to say you 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>agree</w:t>
                            </w:r>
                            <w:r w:rsidRPr="009C504B">
                              <w:rPr>
                                <w:rFonts w:ascii="Arial" w:eastAsia="Batang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595A" id="Text Box 16" o:spid="_x0000_s1034" type="#_x0000_t202" style="position:absolute;margin-left:0;margin-top:.7pt;width:475.5pt;height:11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f/+AEAANIDAAAOAAAAZHJzL2Uyb0RvYy54bWysU8Fu2zAMvQ/YPwi6L06ypEuNOEWXIsOA&#10;rhvQ9QNkWbaFyaJGKbGzrx8lp2nQ3Yr5IIii9Mj3+Ly+GTrDDgq9Blvw2WTKmbISKm2bgj/93H1Y&#10;ce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" stroked="f" strokecolor="#4f81bd">
                <v:textbox>
                  <w:txbxContent>
                    <w:p w14:paraId="0293A7B4" w14:textId="77777777" w:rsidR="00B41A29" w:rsidRPr="00BF13D1" w:rsidRDefault="00B41A29" w:rsidP="009C504B">
                      <w:pPr>
                        <w:pStyle w:val="Heading3"/>
                        <w:rPr>
                          <w:rFonts w:ascii="Arial" w:eastAsia="Batang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F13D1">
                        <w:rPr>
                          <w:rFonts w:ascii="Arial" w:eastAsia="Batang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Consent for Photography</w:t>
                      </w:r>
                      <w:r>
                        <w:rPr>
                          <w:rFonts w:ascii="Arial" w:eastAsia="Batang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, Video and Audio Recording</w:t>
                      </w:r>
                    </w:p>
                    <w:p w14:paraId="75955B3C" w14:textId="0D19AF36" w:rsidR="00B41A29" w:rsidRPr="009C504B" w:rsidRDefault="00B41A29" w:rsidP="009C504B">
                      <w:pPr>
                        <w:rPr>
                          <w:rFonts w:ascii="Arial" w:hAnsi="Arial" w:cs="Arial"/>
                        </w:rPr>
                      </w:pPr>
                      <w:r w:rsidRPr="009C504B">
                        <w:rPr>
                          <w:rFonts w:ascii="Arial" w:eastAsia="Batang" w:hAnsi="Arial" w:cs="Arial"/>
                        </w:rPr>
                        <w:t>Sometimes, we may take photographs</w:t>
                      </w:r>
                      <w:r>
                        <w:rPr>
                          <w:rFonts w:ascii="Arial" w:eastAsia="Batang" w:hAnsi="Arial" w:cs="Arial"/>
                        </w:rPr>
                        <w:t>, video or audio recording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 of you taking part in the group.  </w:t>
                      </w:r>
                      <w:r w:rsidR="00E05CF5" w:rsidRPr="009C504B">
                        <w:rPr>
                          <w:rFonts w:ascii="Arial" w:eastAsia="Batang" w:hAnsi="Arial" w:cs="Arial"/>
                        </w:rPr>
                        <w:t>Th</w:t>
                      </w:r>
                      <w:r w:rsidR="00E05CF5">
                        <w:rPr>
                          <w:rFonts w:ascii="Arial" w:eastAsia="Batang" w:hAnsi="Arial" w:cs="Arial"/>
                        </w:rPr>
                        <w:t>e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 </w:t>
                      </w:r>
                      <w:r w:rsidRPr="00A502C8">
                        <w:rPr>
                          <w:rFonts w:ascii="Arial" w:hAnsi="Arial" w:cs="Arial"/>
                        </w:rPr>
                        <w:t>photography</w:t>
                      </w:r>
                      <w:r>
                        <w:rPr>
                          <w:rFonts w:ascii="Arial" w:hAnsi="Arial" w:cs="Arial"/>
                        </w:rPr>
                        <w:t>, video and audio recordings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 may be used to </w:t>
                      </w:r>
                      <w:r w:rsidRPr="009C504B">
                        <w:rPr>
                          <w:rFonts w:ascii="Arial" w:eastAsia="Batang" w:hAnsi="Arial" w:cs="Arial"/>
                          <w:lang w:val="en-GB"/>
                        </w:rPr>
                        <w:t>publicise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 the Young Pe</w:t>
                      </w:r>
                      <w:r w:rsidR="00BD683E">
                        <w:rPr>
                          <w:rFonts w:ascii="Arial" w:eastAsia="Batang" w:hAnsi="Arial" w:cs="Arial"/>
                        </w:rPr>
                        <w:t>ople’s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 Advisory </w:t>
                      </w:r>
                      <w:r w:rsidR="00950702">
                        <w:rPr>
                          <w:rFonts w:ascii="Arial" w:eastAsia="Batang" w:hAnsi="Arial" w:cs="Arial"/>
                        </w:rPr>
                        <w:t>G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roup, and may appear in magazines and on websites.  If you are happy for </w:t>
                      </w:r>
                      <w:r w:rsidRPr="00A502C8">
                        <w:rPr>
                          <w:rFonts w:ascii="Arial" w:hAnsi="Arial" w:cs="Arial"/>
                        </w:rPr>
                        <w:t>photography</w:t>
                      </w:r>
                      <w:r>
                        <w:rPr>
                          <w:rFonts w:ascii="Arial" w:hAnsi="Arial" w:cs="Arial"/>
                        </w:rPr>
                        <w:t>, video and audio recording of you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 xml:space="preserve"> to be taken whilst you are attending the group, please read the information below and sign to say you </w:t>
                      </w:r>
                      <w:r>
                        <w:rPr>
                          <w:rFonts w:ascii="Arial" w:eastAsia="Batang" w:hAnsi="Arial" w:cs="Arial"/>
                        </w:rPr>
                        <w:t>agree</w:t>
                      </w:r>
                      <w:r w:rsidRPr="009C504B">
                        <w:rPr>
                          <w:rFonts w:ascii="Arial" w:eastAsia="Batang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A7CF1" w14:textId="77777777" w:rsidR="009C504B" w:rsidRDefault="009C504B">
      <w:pPr>
        <w:rPr>
          <w:rFonts w:ascii="Arial" w:hAnsi="Arial" w:cs="Arial"/>
          <w:lang w:val="en-GB"/>
        </w:rPr>
      </w:pPr>
    </w:p>
    <w:p w14:paraId="2D57E39F" w14:textId="77777777" w:rsidR="009C504B" w:rsidRDefault="009C504B">
      <w:pPr>
        <w:rPr>
          <w:rFonts w:ascii="Arial" w:hAnsi="Arial" w:cs="Arial"/>
          <w:lang w:val="en-GB"/>
        </w:rPr>
      </w:pPr>
    </w:p>
    <w:p w14:paraId="1FC41BD6" w14:textId="77777777" w:rsidR="009C504B" w:rsidRDefault="009C504B">
      <w:pPr>
        <w:rPr>
          <w:rFonts w:ascii="Arial" w:hAnsi="Arial" w:cs="Arial"/>
          <w:lang w:val="en-GB"/>
        </w:rPr>
      </w:pPr>
    </w:p>
    <w:p w14:paraId="416CA8C0" w14:textId="77777777" w:rsidR="009C504B" w:rsidRDefault="009C504B">
      <w:pPr>
        <w:rPr>
          <w:rFonts w:ascii="Arial" w:hAnsi="Arial" w:cs="Arial"/>
          <w:lang w:val="en-GB"/>
        </w:rPr>
      </w:pPr>
    </w:p>
    <w:p w14:paraId="00929696" w14:textId="77777777" w:rsidR="009C504B" w:rsidRDefault="009C504B">
      <w:pPr>
        <w:rPr>
          <w:rFonts w:ascii="Arial" w:hAnsi="Arial" w:cs="Arial"/>
          <w:lang w:val="en-GB"/>
        </w:rPr>
      </w:pPr>
    </w:p>
    <w:p w14:paraId="12A79AE3" w14:textId="77777777" w:rsidR="009C504B" w:rsidRDefault="009C504B">
      <w:pPr>
        <w:rPr>
          <w:rFonts w:ascii="Arial" w:hAnsi="Arial" w:cs="Arial"/>
          <w:lang w:val="en-GB"/>
        </w:rPr>
      </w:pPr>
    </w:p>
    <w:p w14:paraId="42EDB841" w14:textId="77777777" w:rsidR="009C504B" w:rsidRDefault="009C504B">
      <w:pPr>
        <w:rPr>
          <w:rFonts w:ascii="Arial" w:hAnsi="Arial" w:cs="Arial"/>
          <w:lang w:val="en-GB"/>
        </w:rPr>
      </w:pPr>
    </w:p>
    <w:p w14:paraId="34C26706" w14:textId="77777777" w:rsidR="009C504B" w:rsidRDefault="009C504B">
      <w:pPr>
        <w:rPr>
          <w:rFonts w:ascii="Arial" w:hAnsi="Arial" w:cs="Arial"/>
          <w:lang w:val="en-GB"/>
        </w:rPr>
      </w:pPr>
    </w:p>
    <w:p w14:paraId="20F72567" w14:textId="3715D93A" w:rsidR="009C504B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6BA5F" wp14:editId="262AD53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096000" cy="3562350"/>
                <wp:effectExtent l="0" t="0" r="19050" b="190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2443" w14:textId="77777777" w:rsidR="00B41A29" w:rsidRPr="00A502C8" w:rsidRDefault="00B41A29" w:rsidP="009C5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02C8">
                              <w:rPr>
                                <w:rFonts w:ascii="Arial" w:hAnsi="Arial" w:cs="Arial"/>
                              </w:rPr>
                              <w:t>I confirm that my participation in this photography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and audio recording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is voluntary and that I may withdraw consent at any time during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activity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A93F46F" w14:textId="77777777" w:rsidR="00B41A29" w:rsidRPr="00A502C8" w:rsidRDefault="00B41A29" w:rsidP="009C50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514D9" w14:textId="77777777" w:rsidR="00B41A29" w:rsidRPr="00A502C8" w:rsidRDefault="00B41A29" w:rsidP="009C5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02C8">
                              <w:rPr>
                                <w:rFonts w:ascii="Arial" w:hAnsi="Arial" w:cs="Arial"/>
                              </w:rPr>
                              <w:t>I understand that I give this consent freely without the expectation that I will have more or better care and treatment from the NHS because of my participation.</w:t>
                            </w:r>
                          </w:p>
                          <w:p w14:paraId="18CDB076" w14:textId="77777777" w:rsidR="00B41A29" w:rsidRPr="00A502C8" w:rsidRDefault="00B41A29" w:rsidP="009C50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F75A5D" w14:textId="153C3F87" w:rsidR="00B41A29" w:rsidRPr="00A502C8" w:rsidRDefault="00B41A29" w:rsidP="009C5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My consent allows </w:t>
                            </w:r>
                            <w:r w:rsidR="00BD683E">
                              <w:rPr>
                                <w:rFonts w:ascii="Arial" w:hAnsi="Arial" w:cs="Arial"/>
                              </w:rPr>
                              <w:t>The BRC or ARC West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to use these photographs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F66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video and/or audio recording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.  Please note that these could be used in publications, on websites or in any other form or medium anywhere in the world. </w:t>
                            </w:r>
                          </w:p>
                          <w:p w14:paraId="1D525DCE" w14:textId="77777777" w:rsidR="00B41A29" w:rsidRPr="00A502C8" w:rsidRDefault="00B41A29" w:rsidP="009C50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56E44" w14:textId="1600C060" w:rsidR="00B41A29" w:rsidRDefault="00B41A29" w:rsidP="009C5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02C8">
                              <w:rPr>
                                <w:rFonts w:ascii="Arial" w:hAnsi="Arial" w:cs="Arial"/>
                              </w:rPr>
                              <w:t>I understand that once the photography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or audio recording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is complete the rights belong to </w:t>
                            </w:r>
                            <w:r w:rsidR="00BD683E">
                              <w:rPr>
                                <w:rFonts w:ascii="Arial" w:hAnsi="Arial" w:cs="Arial"/>
                              </w:rPr>
                              <w:t>The BRC and ARC West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and that I may not</w:t>
                            </w:r>
                            <w:r w:rsidR="00BD683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at a later point in time</w:t>
                            </w:r>
                            <w:r w:rsidR="00BD683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withdraw my consent for the photographs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or audio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to be used for the purposes stated above.</w:t>
                            </w:r>
                          </w:p>
                          <w:p w14:paraId="2BC41D04" w14:textId="77777777" w:rsidR="00B41A29" w:rsidRDefault="00B41A29" w:rsidP="00A502C8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9F51A" w14:textId="31B5324F" w:rsidR="00B41A29" w:rsidRPr="00A502C8" w:rsidRDefault="00B41A29" w:rsidP="009C5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I understand that </w:t>
                            </w:r>
                            <w:r w:rsidR="00BD683E">
                              <w:rPr>
                                <w:rFonts w:ascii="Arial" w:hAnsi="Arial" w:cs="Arial"/>
                              </w:rPr>
                              <w:t>The BRC or ARC West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cannot control the use or disclosure of information about me relating to this photography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and audio recording</w:t>
                            </w:r>
                            <w:r w:rsidR="00A53B1A">
                              <w:rPr>
                                <w:rFonts w:ascii="Arial" w:hAnsi="Arial" w:cs="Arial"/>
                              </w:rPr>
                              <w:t xml:space="preserve"> and I accept that </w:t>
                            </w:r>
                            <w:r w:rsidR="00BD683E">
                              <w:rPr>
                                <w:rFonts w:ascii="Arial" w:hAnsi="Arial" w:cs="Arial"/>
                              </w:rPr>
                              <w:t>they are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 xml:space="preserve"> not liable for the use or disclosure of information about me relating to the articles, websites or publications in which they may be used.  </w:t>
                            </w:r>
                          </w:p>
                          <w:p w14:paraId="365CA756" w14:textId="77777777" w:rsidR="00B41A29" w:rsidRPr="002254E7" w:rsidRDefault="00B41A29" w:rsidP="009C5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BA5F" id="Text Box 14" o:spid="_x0000_s1035" type="#_x0000_t202" style="position:absolute;margin-left:0;margin-top:1.3pt;width:480pt;height:280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" strokecolor="#4f81bd">
                <v:textbox>
                  <w:txbxContent>
                    <w:p w14:paraId="30F82443" w14:textId="77777777" w:rsidR="00B41A29" w:rsidRPr="00A502C8" w:rsidRDefault="00B41A29" w:rsidP="009C50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502C8">
                        <w:rPr>
                          <w:rFonts w:ascii="Arial" w:hAnsi="Arial" w:cs="Arial"/>
                        </w:rPr>
                        <w:t>I confirm that my participation in this photography</w:t>
                      </w:r>
                      <w:r>
                        <w:rPr>
                          <w:rFonts w:ascii="Arial" w:hAnsi="Arial" w:cs="Arial"/>
                        </w:rPr>
                        <w:t>, video and audio recording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is voluntary and that I may withdraw consent at any time during the </w:t>
                      </w:r>
                      <w:r>
                        <w:rPr>
                          <w:rFonts w:ascii="Arial" w:hAnsi="Arial" w:cs="Arial"/>
                        </w:rPr>
                        <w:t>activity</w:t>
                      </w:r>
                      <w:r w:rsidRPr="00A502C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A93F46F" w14:textId="77777777" w:rsidR="00B41A29" w:rsidRPr="00A502C8" w:rsidRDefault="00B41A29" w:rsidP="009C504B">
                      <w:pPr>
                        <w:rPr>
                          <w:rFonts w:ascii="Arial" w:hAnsi="Arial" w:cs="Arial"/>
                        </w:rPr>
                      </w:pPr>
                    </w:p>
                    <w:p w14:paraId="591514D9" w14:textId="77777777" w:rsidR="00B41A29" w:rsidRPr="00A502C8" w:rsidRDefault="00B41A29" w:rsidP="009C50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502C8">
                        <w:rPr>
                          <w:rFonts w:ascii="Arial" w:hAnsi="Arial" w:cs="Arial"/>
                        </w:rPr>
                        <w:t>I understand that I give this consent freely without the expectation that I will have more or better care and treatment from the NHS because of my participation.</w:t>
                      </w:r>
                    </w:p>
                    <w:p w14:paraId="18CDB076" w14:textId="77777777" w:rsidR="00B41A29" w:rsidRPr="00A502C8" w:rsidRDefault="00B41A29" w:rsidP="009C504B">
                      <w:pPr>
                        <w:rPr>
                          <w:rFonts w:ascii="Arial" w:hAnsi="Arial" w:cs="Arial"/>
                        </w:rPr>
                      </w:pPr>
                    </w:p>
                    <w:p w14:paraId="25F75A5D" w14:textId="153C3F87" w:rsidR="00B41A29" w:rsidRPr="00A502C8" w:rsidRDefault="00B41A29" w:rsidP="009C50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502C8">
                        <w:rPr>
                          <w:rFonts w:ascii="Arial" w:hAnsi="Arial" w:cs="Arial"/>
                        </w:rPr>
                        <w:t xml:space="preserve">My consent allows </w:t>
                      </w:r>
                      <w:r w:rsidR="00BD683E">
                        <w:rPr>
                          <w:rFonts w:ascii="Arial" w:hAnsi="Arial" w:cs="Arial"/>
                        </w:rPr>
                        <w:t>The BRC or ARC West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to use these photographs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5F661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video and/or audio recording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.  Please note that these could be used in publications, on websites or in any other form or medium anywhere in the world. </w:t>
                      </w:r>
                    </w:p>
                    <w:p w14:paraId="1D525DCE" w14:textId="77777777" w:rsidR="00B41A29" w:rsidRPr="00A502C8" w:rsidRDefault="00B41A29" w:rsidP="009C504B">
                      <w:pPr>
                        <w:rPr>
                          <w:rFonts w:ascii="Arial" w:hAnsi="Arial" w:cs="Arial"/>
                        </w:rPr>
                      </w:pPr>
                    </w:p>
                    <w:p w14:paraId="7BE56E44" w14:textId="1600C060" w:rsidR="00B41A29" w:rsidRDefault="00B41A29" w:rsidP="009C50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502C8">
                        <w:rPr>
                          <w:rFonts w:ascii="Arial" w:hAnsi="Arial" w:cs="Arial"/>
                        </w:rPr>
                        <w:t>I understand that once the photography</w:t>
                      </w:r>
                      <w:r>
                        <w:rPr>
                          <w:rFonts w:ascii="Arial" w:hAnsi="Arial" w:cs="Arial"/>
                        </w:rPr>
                        <w:t>, video or audio recording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is complete the rights belong to </w:t>
                      </w:r>
                      <w:r w:rsidR="00BD683E">
                        <w:rPr>
                          <w:rFonts w:ascii="Arial" w:hAnsi="Arial" w:cs="Arial"/>
                        </w:rPr>
                        <w:t>The BRC and ARC West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and that I may not</w:t>
                      </w:r>
                      <w:r w:rsidR="00BD683E">
                        <w:rPr>
                          <w:rFonts w:ascii="Arial" w:hAnsi="Arial" w:cs="Arial"/>
                        </w:rPr>
                        <w:t>,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at a later point in time</w:t>
                      </w:r>
                      <w:r w:rsidR="00BD683E">
                        <w:rPr>
                          <w:rFonts w:ascii="Arial" w:hAnsi="Arial" w:cs="Arial"/>
                        </w:rPr>
                        <w:t>,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withdraw my consent for the photographs</w:t>
                      </w:r>
                      <w:r>
                        <w:rPr>
                          <w:rFonts w:ascii="Arial" w:hAnsi="Arial" w:cs="Arial"/>
                        </w:rPr>
                        <w:t>, video or audio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to be used for the purposes stated above.</w:t>
                      </w:r>
                    </w:p>
                    <w:p w14:paraId="2BC41D04" w14:textId="77777777" w:rsidR="00B41A29" w:rsidRDefault="00B41A29" w:rsidP="00A502C8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D99F51A" w14:textId="31B5324F" w:rsidR="00B41A29" w:rsidRPr="00A502C8" w:rsidRDefault="00B41A29" w:rsidP="009C50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502C8">
                        <w:rPr>
                          <w:rFonts w:ascii="Arial" w:hAnsi="Arial" w:cs="Arial"/>
                        </w:rPr>
                        <w:t xml:space="preserve">I understand that </w:t>
                      </w:r>
                      <w:r w:rsidR="00BD683E">
                        <w:rPr>
                          <w:rFonts w:ascii="Arial" w:hAnsi="Arial" w:cs="Arial"/>
                        </w:rPr>
                        <w:t>The BRC or ARC West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cannot control the use or disclosure of information about me relating to this photography</w:t>
                      </w:r>
                      <w:r>
                        <w:rPr>
                          <w:rFonts w:ascii="Arial" w:hAnsi="Arial" w:cs="Arial"/>
                        </w:rPr>
                        <w:t>, video and audio recording</w:t>
                      </w:r>
                      <w:r w:rsidR="00A53B1A">
                        <w:rPr>
                          <w:rFonts w:ascii="Arial" w:hAnsi="Arial" w:cs="Arial"/>
                        </w:rPr>
                        <w:t xml:space="preserve"> and I accept that </w:t>
                      </w:r>
                      <w:r w:rsidR="00BD683E">
                        <w:rPr>
                          <w:rFonts w:ascii="Arial" w:hAnsi="Arial" w:cs="Arial"/>
                        </w:rPr>
                        <w:t>they are</w:t>
                      </w:r>
                      <w:r w:rsidRPr="00A502C8">
                        <w:rPr>
                          <w:rFonts w:ascii="Arial" w:hAnsi="Arial" w:cs="Arial"/>
                        </w:rPr>
                        <w:t xml:space="preserve"> not liable for the use or disclosure of information about me relating to the articles, websites or publications in which they may be used.  </w:t>
                      </w:r>
                    </w:p>
                    <w:p w14:paraId="365CA756" w14:textId="77777777" w:rsidR="00B41A29" w:rsidRPr="002254E7" w:rsidRDefault="00B41A29" w:rsidP="009C504B"/>
                  </w:txbxContent>
                </v:textbox>
                <w10:wrap anchorx="margin"/>
              </v:shape>
            </w:pict>
          </mc:Fallback>
        </mc:AlternateContent>
      </w:r>
    </w:p>
    <w:p w14:paraId="44629A30" w14:textId="77777777" w:rsidR="009C504B" w:rsidRDefault="009C504B">
      <w:pPr>
        <w:rPr>
          <w:rFonts w:ascii="Arial" w:hAnsi="Arial" w:cs="Arial"/>
          <w:lang w:val="en-GB"/>
        </w:rPr>
      </w:pPr>
    </w:p>
    <w:p w14:paraId="15C1FF01" w14:textId="77777777" w:rsidR="009C504B" w:rsidRDefault="009C504B">
      <w:pPr>
        <w:rPr>
          <w:rFonts w:ascii="Arial" w:hAnsi="Arial" w:cs="Arial"/>
          <w:lang w:val="en-GB"/>
        </w:rPr>
      </w:pPr>
    </w:p>
    <w:p w14:paraId="4E607B7D" w14:textId="77777777" w:rsidR="009C504B" w:rsidRDefault="009C504B">
      <w:pPr>
        <w:rPr>
          <w:rFonts w:ascii="Arial" w:hAnsi="Arial" w:cs="Arial"/>
          <w:lang w:val="en-GB"/>
        </w:rPr>
      </w:pPr>
    </w:p>
    <w:p w14:paraId="666E581A" w14:textId="77777777" w:rsidR="009C504B" w:rsidRDefault="009C504B">
      <w:pPr>
        <w:rPr>
          <w:rFonts w:ascii="Arial" w:hAnsi="Arial" w:cs="Arial"/>
          <w:lang w:val="en-GB"/>
        </w:rPr>
      </w:pPr>
    </w:p>
    <w:p w14:paraId="3236DAA7" w14:textId="77777777" w:rsidR="002254E7" w:rsidRDefault="002254E7">
      <w:pPr>
        <w:rPr>
          <w:rFonts w:ascii="Arial" w:hAnsi="Arial" w:cs="Arial"/>
          <w:lang w:val="en-GB"/>
        </w:rPr>
      </w:pPr>
    </w:p>
    <w:p w14:paraId="7D6F0025" w14:textId="77777777" w:rsidR="002254E7" w:rsidRDefault="002254E7">
      <w:pPr>
        <w:rPr>
          <w:rFonts w:ascii="Arial" w:hAnsi="Arial" w:cs="Arial"/>
          <w:lang w:val="en-GB"/>
        </w:rPr>
      </w:pPr>
    </w:p>
    <w:p w14:paraId="26659696" w14:textId="77777777" w:rsidR="002254E7" w:rsidRDefault="002254E7">
      <w:pPr>
        <w:rPr>
          <w:rFonts w:ascii="Arial" w:hAnsi="Arial" w:cs="Arial"/>
          <w:lang w:val="en-GB"/>
        </w:rPr>
      </w:pPr>
    </w:p>
    <w:p w14:paraId="224EB7CF" w14:textId="77777777" w:rsidR="002254E7" w:rsidRDefault="002254E7">
      <w:pPr>
        <w:rPr>
          <w:rFonts w:ascii="Arial" w:hAnsi="Arial" w:cs="Arial"/>
          <w:lang w:val="en-GB"/>
        </w:rPr>
      </w:pPr>
    </w:p>
    <w:p w14:paraId="40EE4655" w14:textId="77777777" w:rsidR="002254E7" w:rsidRDefault="002254E7">
      <w:pPr>
        <w:rPr>
          <w:rFonts w:ascii="Arial" w:hAnsi="Arial" w:cs="Arial"/>
          <w:lang w:val="en-GB"/>
        </w:rPr>
      </w:pPr>
    </w:p>
    <w:p w14:paraId="100D0552" w14:textId="77777777" w:rsidR="002254E7" w:rsidRDefault="002254E7">
      <w:pPr>
        <w:rPr>
          <w:rFonts w:ascii="Arial" w:hAnsi="Arial" w:cs="Arial"/>
          <w:lang w:val="en-GB"/>
        </w:rPr>
      </w:pPr>
    </w:p>
    <w:p w14:paraId="5E91D77B" w14:textId="77777777" w:rsidR="002254E7" w:rsidRDefault="002254E7">
      <w:pPr>
        <w:rPr>
          <w:rFonts w:ascii="Arial" w:hAnsi="Arial" w:cs="Arial"/>
          <w:lang w:val="en-GB"/>
        </w:rPr>
      </w:pPr>
    </w:p>
    <w:p w14:paraId="1C046878" w14:textId="77777777" w:rsidR="002254E7" w:rsidRDefault="002254E7">
      <w:pPr>
        <w:rPr>
          <w:rFonts w:ascii="Arial" w:hAnsi="Arial" w:cs="Arial"/>
          <w:lang w:val="en-GB"/>
        </w:rPr>
      </w:pPr>
    </w:p>
    <w:p w14:paraId="702894D0" w14:textId="77777777" w:rsidR="002254E7" w:rsidRDefault="002254E7">
      <w:pPr>
        <w:rPr>
          <w:rFonts w:ascii="Arial" w:hAnsi="Arial" w:cs="Arial"/>
          <w:lang w:val="en-GB"/>
        </w:rPr>
      </w:pPr>
    </w:p>
    <w:p w14:paraId="5FE1EBDE" w14:textId="77777777" w:rsidR="002254E7" w:rsidRDefault="002254E7">
      <w:pPr>
        <w:rPr>
          <w:rFonts w:ascii="Arial" w:hAnsi="Arial" w:cs="Arial"/>
          <w:lang w:val="en-GB"/>
        </w:rPr>
      </w:pPr>
    </w:p>
    <w:p w14:paraId="79228AAC" w14:textId="77777777" w:rsidR="002254E7" w:rsidRDefault="002254E7">
      <w:pPr>
        <w:rPr>
          <w:rFonts w:ascii="Arial" w:hAnsi="Arial" w:cs="Arial"/>
          <w:lang w:val="en-GB"/>
        </w:rPr>
      </w:pPr>
    </w:p>
    <w:p w14:paraId="3D2EDF52" w14:textId="77777777" w:rsidR="002254E7" w:rsidRDefault="002254E7">
      <w:pPr>
        <w:rPr>
          <w:rFonts w:ascii="Arial" w:hAnsi="Arial" w:cs="Arial"/>
          <w:lang w:val="en-GB"/>
        </w:rPr>
      </w:pPr>
    </w:p>
    <w:p w14:paraId="4A3A29ED" w14:textId="77777777" w:rsidR="002254E7" w:rsidRDefault="002254E7">
      <w:pPr>
        <w:rPr>
          <w:rFonts w:ascii="Arial" w:hAnsi="Arial" w:cs="Arial"/>
          <w:lang w:val="en-GB"/>
        </w:rPr>
      </w:pPr>
    </w:p>
    <w:p w14:paraId="34673A79" w14:textId="77777777" w:rsidR="002254E7" w:rsidRDefault="002254E7">
      <w:pPr>
        <w:rPr>
          <w:rFonts w:ascii="Arial" w:hAnsi="Arial" w:cs="Arial"/>
          <w:lang w:val="en-GB"/>
        </w:rPr>
      </w:pPr>
    </w:p>
    <w:p w14:paraId="773AF178" w14:textId="77777777" w:rsidR="002254E7" w:rsidRDefault="002254E7">
      <w:pPr>
        <w:rPr>
          <w:rFonts w:ascii="Arial" w:hAnsi="Arial" w:cs="Arial"/>
          <w:lang w:val="en-GB"/>
        </w:rPr>
      </w:pPr>
    </w:p>
    <w:p w14:paraId="2B4E8DAB" w14:textId="77777777" w:rsidR="002254E7" w:rsidRDefault="002254E7">
      <w:pPr>
        <w:rPr>
          <w:rFonts w:ascii="Arial" w:hAnsi="Arial" w:cs="Arial"/>
          <w:lang w:val="en-GB"/>
        </w:rPr>
      </w:pPr>
    </w:p>
    <w:p w14:paraId="7F9DA35F" w14:textId="62EDFF32" w:rsidR="002254E7" w:rsidRDefault="0095070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89EEA" wp14:editId="6973E19B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038850" cy="13970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CB180" w14:textId="1A507F26" w:rsidR="00B41A29" w:rsidRPr="00950702" w:rsidRDefault="00B41A29" w:rsidP="00A502C8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 w:rsidRPr="00A502C8">
                              <w:rPr>
                                <w:rFonts w:ascii="Arial" w:eastAsia="Batang" w:hAnsi="Arial" w:cs="Arial"/>
                              </w:rPr>
                              <w:t xml:space="preserve">I have read about the </w:t>
                            </w:r>
                            <w:r w:rsidRPr="00A502C8">
                              <w:rPr>
                                <w:rFonts w:ascii="Arial" w:hAnsi="Arial" w:cs="Arial"/>
                              </w:rPr>
                              <w:t>photography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video and audio recording</w:t>
                            </w:r>
                            <w:r w:rsidRPr="00A502C8">
                              <w:rPr>
                                <w:rFonts w:ascii="Arial" w:eastAsia="Batang" w:hAnsi="Arial" w:cs="Arial"/>
                              </w:rPr>
                              <w:t xml:space="preserve"> and know how they will be used.  I am happy to be photographed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>, videoed or recorded</w:t>
                            </w:r>
                            <w:r w:rsidRPr="00A502C8">
                              <w:rPr>
                                <w:rFonts w:ascii="Arial" w:eastAsia="Batang" w:hAnsi="Arial" w:cs="Arial"/>
                              </w:rPr>
                              <w:t xml:space="preserve"> taking part in the Young P</w:t>
                            </w:r>
                            <w:r w:rsidR="00B401C4">
                              <w:rPr>
                                <w:rFonts w:ascii="Arial" w:eastAsia="Batang" w:hAnsi="Arial" w:cs="Arial"/>
                              </w:rPr>
                              <w:t>eople’s</w:t>
                            </w:r>
                            <w:r w:rsidRPr="00A502C8">
                              <w:rPr>
                                <w:rFonts w:ascii="Arial" w:eastAsia="Batang" w:hAnsi="Arial" w:cs="Arial"/>
                              </w:rPr>
                              <w:t xml:space="preserve"> </w:t>
                            </w:r>
                            <w:r w:rsidR="006243F5">
                              <w:rPr>
                                <w:rFonts w:ascii="Arial" w:eastAsia="Batang" w:hAnsi="Arial" w:cs="Arial"/>
                              </w:rPr>
                              <w:t xml:space="preserve">Advisory </w:t>
                            </w:r>
                            <w:r w:rsidRPr="00A502C8">
                              <w:rPr>
                                <w:rFonts w:ascii="Arial" w:eastAsia="Batang" w:hAnsi="Arial" w:cs="Arial"/>
                              </w:rPr>
                              <w:t>Group:</w:t>
                            </w:r>
                          </w:p>
                          <w:p w14:paraId="39D2837F" w14:textId="77777777" w:rsidR="00B41A29" w:rsidRPr="00A502C8" w:rsidRDefault="00B41A29" w:rsidP="00A502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0B6CB0" w14:textId="77777777" w:rsidR="00B41A29" w:rsidRPr="00A502C8" w:rsidRDefault="00B41A29" w:rsidP="00A502C8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Please sign to show you agree</w:t>
                            </w:r>
                            <w:r w:rsidRPr="00A502C8">
                              <w:rPr>
                                <w:rFonts w:ascii="Arial" w:eastAsia="Batang" w:hAnsi="Arial" w:cs="Arial"/>
                              </w:rPr>
                              <w:t>_____________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>______________________________</w:t>
                            </w:r>
                          </w:p>
                          <w:p w14:paraId="12914519" w14:textId="77777777" w:rsidR="00B41A29" w:rsidRPr="00A502C8" w:rsidRDefault="00B41A29" w:rsidP="00A502C8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14:paraId="6A14873A" w14:textId="77777777" w:rsidR="00B41A29" w:rsidRPr="00A502C8" w:rsidRDefault="00B41A29" w:rsidP="00A502C8">
                            <w:pPr>
                              <w:rPr>
                                <w:rFonts w:ascii="Arial" w:eastAsia="Batang" w:hAnsi="Arial" w:cs="Arial"/>
                                <w:b/>
                              </w:rPr>
                            </w:pPr>
                            <w:r w:rsidRPr="00A502C8">
                              <w:rPr>
                                <w:rFonts w:ascii="Arial" w:eastAsia="Batang" w:hAnsi="Arial" w:cs="Arial"/>
                                <w:b/>
                              </w:rPr>
                              <w:t>If you are under 16 please ask a parent/guardian to complete the boxes below:</w:t>
                            </w:r>
                          </w:p>
                          <w:p w14:paraId="3094B049" w14:textId="77777777" w:rsidR="00B41A29" w:rsidRPr="00A502C8" w:rsidRDefault="00B41A29" w:rsidP="00A502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9EEA" id="Text Box 17" o:spid="_x0000_s1036" type="#_x0000_t202" style="position:absolute;margin-left:0;margin-top:2.75pt;width:475.5pt;height:11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" stroked="f" strokecolor="#4f81bd">
                <v:textbox>
                  <w:txbxContent>
                    <w:p w14:paraId="7A1CB180" w14:textId="1A507F26" w:rsidR="00B41A29" w:rsidRPr="00950702" w:rsidRDefault="00B41A29" w:rsidP="00A502C8">
                      <w:pPr>
                        <w:rPr>
                          <w:rFonts w:ascii="Arial" w:eastAsia="Batang" w:hAnsi="Arial" w:cs="Arial"/>
                        </w:rPr>
                      </w:pPr>
                      <w:r w:rsidRPr="00A502C8">
                        <w:rPr>
                          <w:rFonts w:ascii="Arial" w:eastAsia="Batang" w:hAnsi="Arial" w:cs="Arial"/>
                        </w:rPr>
                        <w:t xml:space="preserve">I have read about the </w:t>
                      </w:r>
                      <w:r w:rsidRPr="00A502C8">
                        <w:rPr>
                          <w:rFonts w:ascii="Arial" w:hAnsi="Arial" w:cs="Arial"/>
                        </w:rPr>
                        <w:t>photography</w:t>
                      </w:r>
                      <w:r>
                        <w:rPr>
                          <w:rFonts w:ascii="Arial" w:hAnsi="Arial" w:cs="Arial"/>
                        </w:rPr>
                        <w:t>, video and audio recording</w:t>
                      </w:r>
                      <w:r w:rsidRPr="00A502C8">
                        <w:rPr>
                          <w:rFonts w:ascii="Arial" w:eastAsia="Batang" w:hAnsi="Arial" w:cs="Arial"/>
                        </w:rPr>
                        <w:t xml:space="preserve"> and know how they will be used.  I am happy to be photographed</w:t>
                      </w:r>
                      <w:r>
                        <w:rPr>
                          <w:rFonts w:ascii="Arial" w:eastAsia="Batang" w:hAnsi="Arial" w:cs="Arial"/>
                        </w:rPr>
                        <w:t>, videoed or recorded</w:t>
                      </w:r>
                      <w:r w:rsidRPr="00A502C8">
                        <w:rPr>
                          <w:rFonts w:ascii="Arial" w:eastAsia="Batang" w:hAnsi="Arial" w:cs="Arial"/>
                        </w:rPr>
                        <w:t xml:space="preserve"> taking part in the Young P</w:t>
                      </w:r>
                      <w:r w:rsidR="00B401C4">
                        <w:rPr>
                          <w:rFonts w:ascii="Arial" w:eastAsia="Batang" w:hAnsi="Arial" w:cs="Arial"/>
                        </w:rPr>
                        <w:t>eople’s</w:t>
                      </w:r>
                      <w:r w:rsidRPr="00A502C8">
                        <w:rPr>
                          <w:rFonts w:ascii="Arial" w:eastAsia="Batang" w:hAnsi="Arial" w:cs="Arial"/>
                        </w:rPr>
                        <w:t xml:space="preserve"> </w:t>
                      </w:r>
                      <w:r w:rsidR="006243F5">
                        <w:rPr>
                          <w:rFonts w:ascii="Arial" w:eastAsia="Batang" w:hAnsi="Arial" w:cs="Arial"/>
                        </w:rPr>
                        <w:t xml:space="preserve">Advisory </w:t>
                      </w:r>
                      <w:r w:rsidRPr="00A502C8">
                        <w:rPr>
                          <w:rFonts w:ascii="Arial" w:eastAsia="Batang" w:hAnsi="Arial" w:cs="Arial"/>
                        </w:rPr>
                        <w:t>Group:</w:t>
                      </w:r>
                    </w:p>
                    <w:p w14:paraId="39D2837F" w14:textId="77777777" w:rsidR="00B41A29" w:rsidRPr="00A502C8" w:rsidRDefault="00B41A29" w:rsidP="00A502C8">
                      <w:pPr>
                        <w:rPr>
                          <w:rFonts w:ascii="Arial" w:hAnsi="Arial" w:cs="Arial"/>
                        </w:rPr>
                      </w:pPr>
                    </w:p>
                    <w:p w14:paraId="5C0B6CB0" w14:textId="77777777" w:rsidR="00B41A29" w:rsidRPr="00A502C8" w:rsidRDefault="00B41A29" w:rsidP="00A502C8">
                      <w:pPr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Please sign to show you agree</w:t>
                      </w:r>
                      <w:r w:rsidRPr="00A502C8">
                        <w:rPr>
                          <w:rFonts w:ascii="Arial" w:eastAsia="Batang" w:hAnsi="Arial" w:cs="Arial"/>
                        </w:rPr>
                        <w:t>_____________</w:t>
                      </w:r>
                      <w:r>
                        <w:rPr>
                          <w:rFonts w:ascii="Arial" w:eastAsia="Batang" w:hAnsi="Arial" w:cs="Arial"/>
                        </w:rPr>
                        <w:t>______________________________</w:t>
                      </w:r>
                    </w:p>
                    <w:p w14:paraId="12914519" w14:textId="77777777" w:rsidR="00B41A29" w:rsidRPr="00A502C8" w:rsidRDefault="00B41A29" w:rsidP="00A502C8">
                      <w:pPr>
                        <w:rPr>
                          <w:rFonts w:ascii="Arial" w:eastAsia="Batang" w:hAnsi="Arial" w:cs="Arial"/>
                        </w:rPr>
                      </w:pPr>
                    </w:p>
                    <w:p w14:paraId="6A14873A" w14:textId="77777777" w:rsidR="00B41A29" w:rsidRPr="00A502C8" w:rsidRDefault="00B41A29" w:rsidP="00A502C8">
                      <w:pPr>
                        <w:rPr>
                          <w:rFonts w:ascii="Arial" w:eastAsia="Batang" w:hAnsi="Arial" w:cs="Arial"/>
                          <w:b/>
                        </w:rPr>
                      </w:pPr>
                      <w:r w:rsidRPr="00A502C8">
                        <w:rPr>
                          <w:rFonts w:ascii="Arial" w:eastAsia="Batang" w:hAnsi="Arial" w:cs="Arial"/>
                          <w:b/>
                        </w:rPr>
                        <w:t>If you are under 16 please ask a parent/guardian to complete the boxes below:</w:t>
                      </w:r>
                    </w:p>
                    <w:p w14:paraId="3094B049" w14:textId="77777777" w:rsidR="00B41A29" w:rsidRPr="00A502C8" w:rsidRDefault="00B41A29" w:rsidP="00A502C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173F0" w14:textId="578D4DC9" w:rsidR="00A502C8" w:rsidRDefault="00A502C8">
      <w:pPr>
        <w:rPr>
          <w:rFonts w:ascii="Arial" w:hAnsi="Arial" w:cs="Arial"/>
          <w:lang w:val="en-GB"/>
        </w:rPr>
      </w:pPr>
    </w:p>
    <w:p w14:paraId="3019A4EA" w14:textId="77777777" w:rsidR="002254E7" w:rsidRDefault="002254E7">
      <w:pPr>
        <w:rPr>
          <w:rFonts w:ascii="Arial" w:hAnsi="Arial" w:cs="Arial"/>
          <w:lang w:val="en-GB"/>
        </w:rPr>
      </w:pPr>
    </w:p>
    <w:p w14:paraId="62D87FF8" w14:textId="77777777" w:rsidR="002254E7" w:rsidRDefault="002254E7">
      <w:pPr>
        <w:rPr>
          <w:rFonts w:ascii="Arial" w:hAnsi="Arial" w:cs="Arial"/>
          <w:lang w:val="en-GB"/>
        </w:rPr>
      </w:pPr>
    </w:p>
    <w:p w14:paraId="26B23A91" w14:textId="77777777" w:rsidR="002254E7" w:rsidRDefault="002254E7">
      <w:pPr>
        <w:rPr>
          <w:rFonts w:ascii="Arial" w:hAnsi="Arial" w:cs="Arial"/>
          <w:lang w:val="en-GB"/>
        </w:rPr>
      </w:pPr>
    </w:p>
    <w:p w14:paraId="1E7D8E9D" w14:textId="77777777" w:rsidR="002254E7" w:rsidRDefault="002254E7">
      <w:pPr>
        <w:rPr>
          <w:rFonts w:ascii="Arial" w:hAnsi="Arial" w:cs="Arial"/>
          <w:lang w:val="en-GB"/>
        </w:rPr>
      </w:pPr>
    </w:p>
    <w:p w14:paraId="42FBFDD4" w14:textId="77777777" w:rsidR="002254E7" w:rsidRDefault="002254E7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="182" w:tblpY="422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718"/>
      </w:tblGrid>
      <w:tr w:rsidR="00A502C8" w:rsidRPr="005C15BA" w14:paraId="2D9EAB95" w14:textId="77777777" w:rsidTr="005F6618">
        <w:tc>
          <w:tcPr>
            <w:tcW w:w="9424" w:type="dxa"/>
            <w:gridSpan w:val="2"/>
          </w:tcPr>
          <w:p w14:paraId="6FABD1DB" w14:textId="39886849" w:rsidR="00A502C8" w:rsidRPr="00A502C8" w:rsidRDefault="00A502C8" w:rsidP="00BD683E">
            <w:pPr>
              <w:rPr>
                <w:rFonts w:ascii="Arial" w:eastAsia="Batang" w:hAnsi="Arial" w:cs="Arial"/>
                <w:b/>
                <w:szCs w:val="22"/>
              </w:rPr>
            </w:pPr>
            <w:r w:rsidRPr="00A502C8">
              <w:rPr>
                <w:rFonts w:ascii="Arial" w:eastAsia="Batang" w:hAnsi="Arial" w:cs="Arial"/>
                <w:szCs w:val="22"/>
              </w:rPr>
              <w:t xml:space="preserve">Please sign and print name below to confirm that you consent to the above named person being </w:t>
            </w:r>
            <w:r w:rsidR="005F6618" w:rsidRPr="00A502C8">
              <w:rPr>
                <w:rFonts w:ascii="Arial" w:hAnsi="Arial" w:cs="Arial"/>
              </w:rPr>
              <w:t>photograp</w:t>
            </w:r>
            <w:r w:rsidR="00BD683E">
              <w:rPr>
                <w:rFonts w:ascii="Arial" w:hAnsi="Arial" w:cs="Arial"/>
              </w:rPr>
              <w:t>hed and taking part in</w:t>
            </w:r>
            <w:r w:rsidR="005F6618">
              <w:rPr>
                <w:rFonts w:ascii="Arial" w:hAnsi="Arial" w:cs="Arial"/>
              </w:rPr>
              <w:t xml:space="preserve"> video and audio recording</w:t>
            </w:r>
            <w:r w:rsidRPr="00A502C8">
              <w:rPr>
                <w:rFonts w:ascii="Arial" w:eastAsia="Batang" w:hAnsi="Arial" w:cs="Arial"/>
                <w:szCs w:val="22"/>
              </w:rPr>
              <w:t xml:space="preserve"> </w:t>
            </w:r>
            <w:r w:rsidR="00BD683E">
              <w:rPr>
                <w:rFonts w:ascii="Arial" w:eastAsia="Batang" w:hAnsi="Arial" w:cs="Arial"/>
                <w:szCs w:val="22"/>
              </w:rPr>
              <w:t>as group members.</w:t>
            </w:r>
          </w:p>
        </w:tc>
      </w:tr>
      <w:tr w:rsidR="00A502C8" w:rsidRPr="005C15BA" w14:paraId="220372A4" w14:textId="77777777" w:rsidTr="005F6618">
        <w:tc>
          <w:tcPr>
            <w:tcW w:w="3706" w:type="dxa"/>
            <w:vAlign w:val="center"/>
          </w:tcPr>
          <w:p w14:paraId="3B2931B2" w14:textId="77777777" w:rsidR="00A502C8" w:rsidRPr="00A502C8" w:rsidRDefault="00A502C8" w:rsidP="005F6618">
            <w:pPr>
              <w:rPr>
                <w:rFonts w:ascii="Arial" w:eastAsia="Batang" w:hAnsi="Arial" w:cs="Arial"/>
                <w:bCs/>
                <w:szCs w:val="22"/>
              </w:rPr>
            </w:pPr>
            <w:r w:rsidRPr="00A502C8">
              <w:rPr>
                <w:rFonts w:ascii="Arial" w:eastAsia="Batang" w:hAnsi="Arial" w:cs="Arial"/>
                <w:bCs/>
                <w:szCs w:val="22"/>
              </w:rPr>
              <w:t>Signed</w:t>
            </w:r>
          </w:p>
        </w:tc>
        <w:tc>
          <w:tcPr>
            <w:tcW w:w="5718" w:type="dxa"/>
          </w:tcPr>
          <w:p w14:paraId="366446D7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  <w:p w14:paraId="3FFE8364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</w:tc>
      </w:tr>
      <w:tr w:rsidR="00A502C8" w:rsidRPr="005C15BA" w14:paraId="6CCFE57B" w14:textId="77777777" w:rsidTr="005F6618">
        <w:tc>
          <w:tcPr>
            <w:tcW w:w="3706" w:type="dxa"/>
            <w:vAlign w:val="center"/>
          </w:tcPr>
          <w:p w14:paraId="7951B2D9" w14:textId="77777777" w:rsidR="00A502C8" w:rsidRPr="00A502C8" w:rsidRDefault="00A502C8" w:rsidP="005F6618">
            <w:pPr>
              <w:rPr>
                <w:rFonts w:ascii="Arial" w:eastAsia="Batang" w:hAnsi="Arial" w:cs="Arial"/>
                <w:bCs/>
                <w:szCs w:val="22"/>
              </w:rPr>
            </w:pPr>
            <w:r w:rsidRPr="00A502C8">
              <w:rPr>
                <w:rFonts w:ascii="Arial" w:eastAsia="Batang" w:hAnsi="Arial" w:cs="Arial"/>
                <w:bCs/>
                <w:szCs w:val="22"/>
              </w:rPr>
              <w:t>Print Name</w:t>
            </w:r>
          </w:p>
        </w:tc>
        <w:tc>
          <w:tcPr>
            <w:tcW w:w="5718" w:type="dxa"/>
          </w:tcPr>
          <w:p w14:paraId="4E4734A7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  <w:p w14:paraId="1CBBD465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</w:tc>
      </w:tr>
      <w:tr w:rsidR="00A502C8" w:rsidRPr="005C15BA" w14:paraId="20254501" w14:textId="77777777" w:rsidTr="005F6618">
        <w:tc>
          <w:tcPr>
            <w:tcW w:w="3706" w:type="dxa"/>
            <w:vAlign w:val="center"/>
          </w:tcPr>
          <w:p w14:paraId="7EA381C3" w14:textId="77777777" w:rsidR="00A502C8" w:rsidRPr="00A502C8" w:rsidRDefault="00A502C8" w:rsidP="005F6618">
            <w:pPr>
              <w:rPr>
                <w:rFonts w:ascii="Arial" w:eastAsia="Batang" w:hAnsi="Arial" w:cs="Arial"/>
                <w:bCs/>
                <w:szCs w:val="22"/>
              </w:rPr>
            </w:pPr>
            <w:r w:rsidRPr="00A502C8">
              <w:rPr>
                <w:rFonts w:ascii="Arial" w:eastAsia="Batang" w:hAnsi="Arial" w:cs="Arial"/>
                <w:bCs/>
                <w:szCs w:val="22"/>
              </w:rPr>
              <w:t>Relationship to person seeking consent</w:t>
            </w:r>
          </w:p>
        </w:tc>
        <w:tc>
          <w:tcPr>
            <w:tcW w:w="5718" w:type="dxa"/>
          </w:tcPr>
          <w:p w14:paraId="61B60D33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</w:tc>
      </w:tr>
      <w:tr w:rsidR="00A502C8" w:rsidRPr="005C15BA" w14:paraId="79167198" w14:textId="77777777" w:rsidTr="005F6618">
        <w:trPr>
          <w:trHeight w:val="70"/>
        </w:trPr>
        <w:tc>
          <w:tcPr>
            <w:tcW w:w="3706" w:type="dxa"/>
            <w:vAlign w:val="center"/>
          </w:tcPr>
          <w:p w14:paraId="50D50B48" w14:textId="77777777" w:rsidR="00A502C8" w:rsidRPr="00A502C8" w:rsidRDefault="00A502C8" w:rsidP="005F6618">
            <w:pPr>
              <w:rPr>
                <w:rFonts w:ascii="Arial" w:eastAsia="Batang" w:hAnsi="Arial" w:cs="Arial"/>
                <w:bCs/>
                <w:szCs w:val="22"/>
              </w:rPr>
            </w:pPr>
            <w:r w:rsidRPr="00A502C8">
              <w:rPr>
                <w:rFonts w:ascii="Arial" w:eastAsia="Batang" w:hAnsi="Arial" w:cs="Arial"/>
                <w:bCs/>
                <w:szCs w:val="22"/>
              </w:rPr>
              <w:t>Date</w:t>
            </w:r>
          </w:p>
        </w:tc>
        <w:tc>
          <w:tcPr>
            <w:tcW w:w="5718" w:type="dxa"/>
          </w:tcPr>
          <w:p w14:paraId="181EB3C8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  <w:p w14:paraId="6CE3C556" w14:textId="77777777" w:rsidR="00A502C8" w:rsidRPr="005C15BA" w:rsidRDefault="00A502C8" w:rsidP="005F6618">
            <w:pPr>
              <w:rPr>
                <w:rFonts w:ascii="Calibri" w:eastAsia="Batang" w:hAnsi="Calibri" w:cs="Arial"/>
                <w:bCs/>
                <w:szCs w:val="36"/>
              </w:rPr>
            </w:pPr>
          </w:p>
        </w:tc>
      </w:tr>
    </w:tbl>
    <w:p w14:paraId="6D10D013" w14:textId="77777777" w:rsidR="002254E7" w:rsidRDefault="002254E7">
      <w:pPr>
        <w:rPr>
          <w:rFonts w:ascii="Arial" w:hAnsi="Arial" w:cs="Arial"/>
          <w:lang w:val="en-GB"/>
        </w:rPr>
      </w:pPr>
    </w:p>
    <w:p w14:paraId="390B4C7C" w14:textId="77777777" w:rsidR="002254E7" w:rsidRDefault="002254E7">
      <w:pPr>
        <w:rPr>
          <w:rFonts w:ascii="Arial" w:hAnsi="Arial" w:cs="Arial"/>
          <w:lang w:val="en-GB"/>
        </w:rPr>
      </w:pPr>
    </w:p>
    <w:p w14:paraId="0181F3F6" w14:textId="77777777" w:rsidR="002254E7" w:rsidRDefault="002254E7">
      <w:pPr>
        <w:rPr>
          <w:rFonts w:ascii="Arial" w:hAnsi="Arial" w:cs="Arial"/>
          <w:lang w:val="en-GB"/>
        </w:rPr>
      </w:pPr>
    </w:p>
    <w:p w14:paraId="7178DFB5" w14:textId="25E4795A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526A9" wp14:editId="6E35ED7B">
                <wp:simplePos x="0" y="0"/>
                <wp:positionH relativeFrom="column">
                  <wp:posOffset>-65405</wp:posOffset>
                </wp:positionH>
                <wp:positionV relativeFrom="paragraph">
                  <wp:posOffset>163195</wp:posOffset>
                </wp:positionV>
                <wp:extent cx="6335395" cy="772160"/>
                <wp:effectExtent l="0" t="1905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3DF54" w14:textId="77777777" w:rsidR="00B41A29" w:rsidRPr="00BF13D1" w:rsidRDefault="00B41A29" w:rsidP="00CF4253">
                            <w:pPr>
                              <w:spacing w:after="60"/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</w:pPr>
                            <w:r w:rsidRPr="00BF13D1">
                              <w:rPr>
                                <w:rFonts w:ascii="Arial" w:eastAsia="Batang" w:hAnsi="Arial" w:cs="Arial"/>
                                <w:b/>
                                <w:iCs/>
                                <w:color w:val="365F91" w:themeColor="accent1" w:themeShade="BF"/>
                              </w:rPr>
                              <w:t>A bit more about you</w:t>
                            </w:r>
                          </w:p>
                          <w:p w14:paraId="622B7886" w14:textId="77777777" w:rsidR="00B41A29" w:rsidRDefault="00B41A29" w:rsidP="0078737E">
                            <w:pPr>
                              <w:rPr>
                                <w:rFonts w:ascii="Arial" w:eastAsia="Batang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iCs/>
                              </w:rPr>
                              <w:t xml:space="preserve">We would like to know more about you, and why you are interested in joining our group.  This helps us to ensure our that our group will be right for you </w:t>
                            </w:r>
                          </w:p>
                          <w:p w14:paraId="38BB92CF" w14:textId="77777777" w:rsidR="00B41A29" w:rsidRDefault="00B41A29" w:rsidP="0078737E">
                            <w:pPr>
                              <w:rPr>
                                <w:rFonts w:ascii="Arial" w:eastAsia="Batang" w:hAnsi="Arial" w:cs="Arial"/>
                                <w:b/>
                                <w:iCs/>
                                <w:color w:val="4F81BD"/>
                              </w:rPr>
                            </w:pPr>
                          </w:p>
                          <w:p w14:paraId="0EFBD8C8" w14:textId="77777777" w:rsidR="00B41A29" w:rsidRDefault="00B41A29" w:rsidP="0078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26A9" id="Text Box 18" o:spid="_x0000_s1037" type="#_x0000_t202" style="position:absolute;margin-left:-5.15pt;margin-top:12.85pt;width:498.8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" stroked="f">
                <v:textbox>
                  <w:txbxContent>
                    <w:p w14:paraId="33D3DF54" w14:textId="77777777" w:rsidR="00B41A29" w:rsidRPr="00BF13D1" w:rsidRDefault="00B41A29" w:rsidP="00CF4253">
                      <w:pPr>
                        <w:spacing w:after="60"/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</w:pPr>
                      <w:r w:rsidRPr="00BF13D1">
                        <w:rPr>
                          <w:rFonts w:ascii="Arial" w:eastAsia="Batang" w:hAnsi="Arial" w:cs="Arial"/>
                          <w:b/>
                          <w:iCs/>
                          <w:color w:val="365F91" w:themeColor="accent1" w:themeShade="BF"/>
                        </w:rPr>
                        <w:t>A bit more about you</w:t>
                      </w:r>
                    </w:p>
                    <w:p w14:paraId="622B7886" w14:textId="77777777" w:rsidR="00B41A29" w:rsidRDefault="00B41A29" w:rsidP="0078737E">
                      <w:pPr>
                        <w:rPr>
                          <w:rFonts w:ascii="Arial" w:eastAsia="Batang" w:hAnsi="Arial" w:cs="Arial"/>
                          <w:iCs/>
                        </w:rPr>
                      </w:pPr>
                      <w:r>
                        <w:rPr>
                          <w:rFonts w:ascii="Arial" w:eastAsia="Batang" w:hAnsi="Arial" w:cs="Arial"/>
                          <w:iCs/>
                        </w:rPr>
                        <w:t xml:space="preserve">We would like to know more about you, and why you are interested in joining our group.  This helps us to ensure our that our group will be right for you </w:t>
                      </w:r>
                    </w:p>
                    <w:p w14:paraId="38BB92CF" w14:textId="77777777" w:rsidR="00B41A29" w:rsidRDefault="00B41A29" w:rsidP="0078737E">
                      <w:pPr>
                        <w:rPr>
                          <w:rFonts w:ascii="Arial" w:eastAsia="Batang" w:hAnsi="Arial" w:cs="Arial"/>
                          <w:b/>
                          <w:iCs/>
                          <w:color w:val="4F81BD"/>
                        </w:rPr>
                      </w:pPr>
                    </w:p>
                    <w:p w14:paraId="0EFBD8C8" w14:textId="77777777" w:rsidR="00B41A29" w:rsidRDefault="00B41A29" w:rsidP="0078737E"/>
                  </w:txbxContent>
                </v:textbox>
              </v:shape>
            </w:pict>
          </mc:Fallback>
        </mc:AlternateContent>
      </w:r>
    </w:p>
    <w:p w14:paraId="452B1D90" w14:textId="77777777" w:rsidR="002254E7" w:rsidRDefault="002254E7">
      <w:pPr>
        <w:rPr>
          <w:rFonts w:ascii="Arial" w:hAnsi="Arial" w:cs="Arial"/>
          <w:lang w:val="en-GB"/>
        </w:rPr>
      </w:pPr>
    </w:p>
    <w:p w14:paraId="2219F79A" w14:textId="77777777" w:rsidR="002254E7" w:rsidRDefault="002254E7">
      <w:pPr>
        <w:rPr>
          <w:rFonts w:ascii="Arial" w:hAnsi="Arial" w:cs="Arial"/>
          <w:lang w:val="en-GB"/>
        </w:rPr>
      </w:pPr>
    </w:p>
    <w:p w14:paraId="593CA410" w14:textId="77777777" w:rsidR="002254E7" w:rsidRDefault="002254E7">
      <w:pPr>
        <w:rPr>
          <w:rFonts w:ascii="Arial" w:hAnsi="Arial" w:cs="Arial"/>
          <w:lang w:val="en-GB"/>
        </w:rPr>
      </w:pPr>
    </w:p>
    <w:p w14:paraId="066EE0D8" w14:textId="77777777" w:rsidR="002254E7" w:rsidRDefault="002254E7">
      <w:pPr>
        <w:rPr>
          <w:rFonts w:ascii="Arial" w:hAnsi="Arial" w:cs="Arial"/>
          <w:lang w:val="en-GB"/>
        </w:rPr>
      </w:pPr>
    </w:p>
    <w:p w14:paraId="66B46894" w14:textId="6D6F0B04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90F50" wp14:editId="4B113019">
                <wp:simplePos x="0" y="0"/>
                <wp:positionH relativeFrom="column">
                  <wp:posOffset>24130</wp:posOffset>
                </wp:positionH>
                <wp:positionV relativeFrom="paragraph">
                  <wp:posOffset>59055</wp:posOffset>
                </wp:positionV>
                <wp:extent cx="6096000" cy="1555115"/>
                <wp:effectExtent l="12700" t="12065" r="6350" b="1397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2574" w14:textId="77777777" w:rsidR="00B41A29" w:rsidRDefault="00B41A29" w:rsidP="00CF42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4253">
                              <w:rPr>
                                <w:rFonts w:ascii="Arial" w:hAnsi="Arial" w:cs="Arial"/>
                              </w:rPr>
                              <w:t xml:space="preserve">Please tell us a bit about yourself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what you enjoy doing</w:t>
                            </w:r>
                          </w:p>
                          <w:p w14:paraId="2EB69CCC" w14:textId="77777777" w:rsidR="00B41A29" w:rsidRPr="00CF4253" w:rsidRDefault="00B41A29" w:rsidP="00CF42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425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CF4253">
                              <w:rPr>
                                <w:rFonts w:ascii="Arial" w:hAnsi="Arial" w:cs="Arial"/>
                              </w:rPr>
                              <w:t xml:space="preserve">our interests and hobbies </w:t>
                            </w:r>
                            <w:proofErr w:type="spellStart"/>
                            <w:r w:rsidRPr="00CF4253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Pr="00CF425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0F50" id="Text Box 19" o:spid="_x0000_s1038" type="#_x0000_t202" style="position:absolute;margin-left:1.9pt;margin-top:4.65pt;width:480pt;height:1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" strokecolor="#4f81bd">
                <v:textbox>
                  <w:txbxContent>
                    <w:p w14:paraId="2B712574" w14:textId="77777777" w:rsidR="00B41A29" w:rsidRDefault="00B41A29" w:rsidP="00CF4253">
                      <w:pPr>
                        <w:rPr>
                          <w:rFonts w:ascii="Arial" w:hAnsi="Arial" w:cs="Arial"/>
                        </w:rPr>
                      </w:pPr>
                      <w:r w:rsidRPr="00CF4253">
                        <w:rPr>
                          <w:rFonts w:ascii="Arial" w:hAnsi="Arial" w:cs="Arial"/>
                        </w:rPr>
                        <w:t xml:space="preserve">Please tell us a bit about yourself </w:t>
                      </w:r>
                      <w:r>
                        <w:rPr>
                          <w:rFonts w:ascii="Arial" w:hAnsi="Arial" w:cs="Arial"/>
                        </w:rPr>
                        <w:t>and what you enjoy doing</w:t>
                      </w:r>
                    </w:p>
                    <w:p w14:paraId="2EB69CCC" w14:textId="77777777" w:rsidR="00B41A29" w:rsidRPr="00CF4253" w:rsidRDefault="00B41A29" w:rsidP="00CF4253">
                      <w:pPr>
                        <w:rPr>
                          <w:rFonts w:ascii="Arial" w:hAnsi="Arial" w:cs="Arial"/>
                        </w:rPr>
                      </w:pPr>
                      <w:r w:rsidRPr="00CF425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CF4253">
                        <w:rPr>
                          <w:rFonts w:ascii="Arial" w:hAnsi="Arial" w:cs="Arial"/>
                        </w:rPr>
                        <w:t xml:space="preserve">our interests and hobbies </w:t>
                      </w:r>
                      <w:proofErr w:type="spellStart"/>
                      <w:r w:rsidRPr="00CF4253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Pr="00CF425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1CD2C1" w14:textId="77777777" w:rsidR="002254E7" w:rsidRDefault="002254E7">
      <w:pPr>
        <w:rPr>
          <w:rFonts w:ascii="Arial" w:hAnsi="Arial" w:cs="Arial"/>
          <w:lang w:val="en-GB"/>
        </w:rPr>
      </w:pPr>
    </w:p>
    <w:p w14:paraId="16CDF98D" w14:textId="77777777" w:rsidR="002254E7" w:rsidRDefault="002254E7">
      <w:pPr>
        <w:rPr>
          <w:rFonts w:ascii="Arial" w:hAnsi="Arial" w:cs="Arial"/>
          <w:lang w:val="en-GB"/>
        </w:rPr>
      </w:pPr>
    </w:p>
    <w:p w14:paraId="76EB5BFA" w14:textId="77777777" w:rsidR="002254E7" w:rsidRDefault="002254E7">
      <w:pPr>
        <w:rPr>
          <w:rFonts w:ascii="Arial" w:hAnsi="Arial" w:cs="Arial"/>
          <w:lang w:val="en-GB"/>
        </w:rPr>
      </w:pPr>
    </w:p>
    <w:p w14:paraId="3E348A25" w14:textId="77777777" w:rsidR="002254E7" w:rsidRDefault="002254E7">
      <w:pPr>
        <w:rPr>
          <w:rFonts w:ascii="Arial" w:hAnsi="Arial" w:cs="Arial"/>
          <w:lang w:val="en-GB"/>
        </w:rPr>
      </w:pPr>
    </w:p>
    <w:p w14:paraId="00A47EE5" w14:textId="77777777" w:rsidR="002254E7" w:rsidRDefault="002254E7">
      <w:pPr>
        <w:rPr>
          <w:rFonts w:ascii="Arial" w:hAnsi="Arial" w:cs="Arial"/>
          <w:lang w:val="en-GB"/>
        </w:rPr>
      </w:pPr>
    </w:p>
    <w:p w14:paraId="41A4B550" w14:textId="77777777" w:rsidR="002254E7" w:rsidRDefault="002254E7">
      <w:pPr>
        <w:rPr>
          <w:rFonts w:ascii="Arial" w:hAnsi="Arial" w:cs="Arial"/>
          <w:lang w:val="en-GB"/>
        </w:rPr>
      </w:pPr>
    </w:p>
    <w:p w14:paraId="66CC98A6" w14:textId="77777777" w:rsidR="002254E7" w:rsidRDefault="002254E7">
      <w:pPr>
        <w:rPr>
          <w:rFonts w:ascii="Arial" w:hAnsi="Arial" w:cs="Arial"/>
          <w:lang w:val="en-GB"/>
        </w:rPr>
      </w:pPr>
    </w:p>
    <w:p w14:paraId="520914C3" w14:textId="77777777" w:rsidR="002254E7" w:rsidRDefault="002254E7">
      <w:pPr>
        <w:rPr>
          <w:rFonts w:ascii="Arial" w:hAnsi="Arial" w:cs="Arial"/>
          <w:lang w:val="en-GB"/>
        </w:rPr>
      </w:pPr>
    </w:p>
    <w:p w14:paraId="416E4B5D" w14:textId="77777777" w:rsidR="002254E7" w:rsidRDefault="002254E7">
      <w:pPr>
        <w:rPr>
          <w:rFonts w:ascii="Arial" w:hAnsi="Arial" w:cs="Arial"/>
          <w:lang w:val="en-GB"/>
        </w:rPr>
      </w:pPr>
    </w:p>
    <w:p w14:paraId="3F4E1669" w14:textId="0333A703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D5BD0" wp14:editId="49E577D9">
                <wp:simplePos x="0" y="0"/>
                <wp:positionH relativeFrom="column">
                  <wp:posOffset>24130</wp:posOffset>
                </wp:positionH>
                <wp:positionV relativeFrom="paragraph">
                  <wp:posOffset>4445</wp:posOffset>
                </wp:positionV>
                <wp:extent cx="6096000" cy="1567180"/>
                <wp:effectExtent l="12700" t="13970" r="6350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5490" w14:textId="77777777" w:rsidR="00B41A29" w:rsidRPr="00CF4253" w:rsidRDefault="00B41A29" w:rsidP="00CF42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Now p</w:t>
                            </w:r>
                            <w:r w:rsidRPr="00CF4253">
                              <w:rPr>
                                <w:rFonts w:ascii="Arial" w:hAnsi="Arial" w:cs="Arial"/>
                              </w:rPr>
                              <w:t xml:space="preserve">lease tell us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about your reasons for wanting to join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5BD0" id="Text Box 20" o:spid="_x0000_s1039" type="#_x0000_t202" style="position:absolute;margin-left:1.9pt;margin-top:.35pt;width:480pt;height:1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" strokecolor="#4f81bd">
                <v:textbox>
                  <w:txbxContent>
                    <w:p w14:paraId="4BD35490" w14:textId="77777777" w:rsidR="00B41A29" w:rsidRPr="00CF4253" w:rsidRDefault="00B41A29" w:rsidP="00CF42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Now p</w:t>
                      </w:r>
                      <w:r w:rsidRPr="00CF4253">
                        <w:rPr>
                          <w:rFonts w:ascii="Arial" w:hAnsi="Arial" w:cs="Arial"/>
                        </w:rPr>
                        <w:t xml:space="preserve">lease tell us </w:t>
                      </w:r>
                      <w:r>
                        <w:rPr>
                          <w:rFonts w:ascii="Arial" w:hAnsi="Arial" w:cs="Arial"/>
                        </w:rPr>
                        <w:t>about your reasons for wanting to join the group.</w:t>
                      </w:r>
                    </w:p>
                  </w:txbxContent>
                </v:textbox>
              </v:shape>
            </w:pict>
          </mc:Fallback>
        </mc:AlternateContent>
      </w:r>
    </w:p>
    <w:p w14:paraId="31BE9C01" w14:textId="77777777" w:rsidR="002254E7" w:rsidRDefault="002254E7">
      <w:pPr>
        <w:rPr>
          <w:rFonts w:ascii="Arial" w:hAnsi="Arial" w:cs="Arial"/>
          <w:lang w:val="en-GB"/>
        </w:rPr>
      </w:pPr>
    </w:p>
    <w:p w14:paraId="78738E61" w14:textId="77777777" w:rsidR="002254E7" w:rsidRDefault="002254E7">
      <w:pPr>
        <w:rPr>
          <w:rFonts w:ascii="Arial" w:hAnsi="Arial" w:cs="Arial"/>
          <w:lang w:val="en-GB"/>
        </w:rPr>
      </w:pPr>
    </w:p>
    <w:p w14:paraId="042A0C0A" w14:textId="77777777" w:rsidR="002254E7" w:rsidRDefault="002254E7">
      <w:pPr>
        <w:rPr>
          <w:rFonts w:ascii="Arial" w:hAnsi="Arial" w:cs="Arial"/>
          <w:lang w:val="en-GB"/>
        </w:rPr>
      </w:pPr>
    </w:p>
    <w:p w14:paraId="5C1C8537" w14:textId="77777777" w:rsidR="002254E7" w:rsidRDefault="002254E7">
      <w:pPr>
        <w:rPr>
          <w:rFonts w:ascii="Arial" w:hAnsi="Arial" w:cs="Arial"/>
          <w:lang w:val="en-GB"/>
        </w:rPr>
      </w:pPr>
    </w:p>
    <w:p w14:paraId="4D2F87EA" w14:textId="77777777" w:rsidR="002254E7" w:rsidRDefault="002254E7">
      <w:pPr>
        <w:rPr>
          <w:rFonts w:ascii="Arial" w:hAnsi="Arial" w:cs="Arial"/>
          <w:lang w:val="en-GB"/>
        </w:rPr>
      </w:pPr>
    </w:p>
    <w:p w14:paraId="337DFC4B" w14:textId="77777777" w:rsidR="002254E7" w:rsidRDefault="002254E7">
      <w:pPr>
        <w:rPr>
          <w:rFonts w:ascii="Arial" w:hAnsi="Arial" w:cs="Arial"/>
          <w:lang w:val="en-GB"/>
        </w:rPr>
      </w:pPr>
    </w:p>
    <w:p w14:paraId="03448C63" w14:textId="77777777" w:rsidR="002254E7" w:rsidRDefault="002254E7">
      <w:pPr>
        <w:rPr>
          <w:rFonts w:ascii="Arial" w:hAnsi="Arial" w:cs="Arial"/>
          <w:lang w:val="en-GB"/>
        </w:rPr>
      </w:pPr>
    </w:p>
    <w:p w14:paraId="77CA5BD9" w14:textId="77777777" w:rsidR="002254E7" w:rsidRDefault="002254E7">
      <w:pPr>
        <w:rPr>
          <w:rFonts w:ascii="Arial" w:hAnsi="Arial" w:cs="Arial"/>
          <w:lang w:val="en-GB"/>
        </w:rPr>
      </w:pPr>
    </w:p>
    <w:p w14:paraId="29328248" w14:textId="77777777" w:rsidR="002254E7" w:rsidRDefault="002254E7">
      <w:pPr>
        <w:rPr>
          <w:rFonts w:ascii="Arial" w:hAnsi="Arial" w:cs="Arial"/>
          <w:lang w:val="en-GB"/>
        </w:rPr>
      </w:pPr>
    </w:p>
    <w:p w14:paraId="11BCC4AC" w14:textId="2DB0A56A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7F5AE" wp14:editId="7A33BB98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6096000" cy="1816735"/>
                <wp:effectExtent l="12700" t="5080" r="6350" b="698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CCE9" w14:textId="77777777" w:rsidR="00B41A29" w:rsidRPr="00CF4253" w:rsidRDefault="00B41A29" w:rsidP="000C51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 finally tell us about what will make you a great member of the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F5AE" id="Text Box 21" o:spid="_x0000_s1040" type="#_x0000_t202" style="position:absolute;margin-left:1.9pt;margin-top:2.65pt;width:480pt;height:1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" strokecolor="#4f81bd">
                <v:textbox>
                  <w:txbxContent>
                    <w:p w14:paraId="503ACCE9" w14:textId="77777777" w:rsidR="00B41A29" w:rsidRPr="00CF4253" w:rsidRDefault="00B41A29" w:rsidP="000C51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 finally tell us about what will make you a great member of the group. </w:t>
                      </w:r>
                    </w:p>
                  </w:txbxContent>
                </v:textbox>
              </v:shape>
            </w:pict>
          </mc:Fallback>
        </mc:AlternateContent>
      </w:r>
    </w:p>
    <w:p w14:paraId="11D1BD06" w14:textId="77777777" w:rsidR="002254E7" w:rsidRDefault="002254E7">
      <w:pPr>
        <w:rPr>
          <w:rFonts w:ascii="Arial" w:hAnsi="Arial" w:cs="Arial"/>
          <w:lang w:val="en-GB"/>
        </w:rPr>
      </w:pPr>
    </w:p>
    <w:p w14:paraId="364D4E0C" w14:textId="77777777" w:rsidR="002254E7" w:rsidRDefault="002254E7">
      <w:pPr>
        <w:rPr>
          <w:rFonts w:ascii="Arial" w:hAnsi="Arial" w:cs="Arial"/>
          <w:lang w:val="en-GB"/>
        </w:rPr>
      </w:pPr>
    </w:p>
    <w:p w14:paraId="4EB7E50C" w14:textId="77777777" w:rsidR="002254E7" w:rsidRDefault="002254E7">
      <w:pPr>
        <w:rPr>
          <w:rFonts w:ascii="Arial" w:hAnsi="Arial" w:cs="Arial"/>
          <w:lang w:val="en-GB"/>
        </w:rPr>
      </w:pPr>
    </w:p>
    <w:p w14:paraId="7FDACA28" w14:textId="77777777" w:rsidR="002254E7" w:rsidRDefault="002254E7">
      <w:pPr>
        <w:rPr>
          <w:rFonts w:ascii="Arial" w:hAnsi="Arial" w:cs="Arial"/>
          <w:lang w:val="en-GB"/>
        </w:rPr>
      </w:pPr>
    </w:p>
    <w:p w14:paraId="078A67B5" w14:textId="77777777" w:rsidR="002254E7" w:rsidRDefault="002254E7">
      <w:pPr>
        <w:rPr>
          <w:rFonts w:ascii="Arial" w:hAnsi="Arial" w:cs="Arial"/>
          <w:lang w:val="en-GB"/>
        </w:rPr>
      </w:pPr>
    </w:p>
    <w:p w14:paraId="63B931F1" w14:textId="77777777" w:rsidR="002254E7" w:rsidRDefault="002254E7">
      <w:pPr>
        <w:rPr>
          <w:rFonts w:ascii="Arial" w:hAnsi="Arial" w:cs="Arial"/>
          <w:lang w:val="en-GB"/>
        </w:rPr>
      </w:pPr>
    </w:p>
    <w:p w14:paraId="52BDC450" w14:textId="77777777" w:rsidR="002254E7" w:rsidRDefault="002254E7">
      <w:pPr>
        <w:rPr>
          <w:rFonts w:ascii="Arial" w:hAnsi="Arial" w:cs="Arial"/>
          <w:lang w:val="en-GB"/>
        </w:rPr>
      </w:pPr>
    </w:p>
    <w:p w14:paraId="55212221" w14:textId="77777777" w:rsidR="002254E7" w:rsidRDefault="002254E7">
      <w:pPr>
        <w:rPr>
          <w:rFonts w:ascii="Arial" w:hAnsi="Arial" w:cs="Arial"/>
          <w:lang w:val="en-GB"/>
        </w:rPr>
      </w:pPr>
    </w:p>
    <w:p w14:paraId="7327297F" w14:textId="77777777" w:rsidR="002254E7" w:rsidRDefault="002254E7">
      <w:pPr>
        <w:rPr>
          <w:rFonts w:ascii="Arial" w:hAnsi="Arial" w:cs="Arial"/>
          <w:lang w:val="en-GB"/>
        </w:rPr>
      </w:pPr>
    </w:p>
    <w:p w14:paraId="406FE15A" w14:textId="77777777" w:rsidR="002254E7" w:rsidRDefault="002254E7">
      <w:pPr>
        <w:rPr>
          <w:rFonts w:ascii="Arial" w:hAnsi="Arial" w:cs="Arial"/>
          <w:lang w:val="en-GB"/>
        </w:rPr>
      </w:pPr>
    </w:p>
    <w:p w14:paraId="1F25090C" w14:textId="7E81767E" w:rsidR="002254E7" w:rsidRDefault="006243F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8FA1D" wp14:editId="27763FFC">
                <wp:simplePos x="0" y="0"/>
                <wp:positionH relativeFrom="column">
                  <wp:posOffset>24130</wp:posOffset>
                </wp:positionH>
                <wp:positionV relativeFrom="paragraph">
                  <wp:posOffset>124460</wp:posOffset>
                </wp:positionV>
                <wp:extent cx="6096000" cy="1494155"/>
                <wp:effectExtent l="12700" t="13970" r="6350" b="63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BB65" w14:textId="77777777" w:rsidR="00B41A29" w:rsidRDefault="00B41A29" w:rsidP="007A5D09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Cs w:val="20"/>
                              </w:rPr>
                            </w:pPr>
                            <w:r w:rsidRPr="00054837">
                              <w:rPr>
                                <w:rFonts w:ascii="Arial" w:eastAsia="Batang" w:hAnsi="Arial" w:cs="Arial"/>
                              </w:rPr>
                              <w:t>Please send this form to</w:t>
                            </w:r>
                            <w:r w:rsidRPr="007A5D09">
                              <w:rPr>
                                <w:rFonts w:ascii="Arial" w:eastAsia="Batang" w:hAnsi="Arial" w:cs="Arial"/>
                                <w:b/>
                                <w:szCs w:val="20"/>
                              </w:rPr>
                              <w:t>:</w:t>
                            </w:r>
                          </w:p>
                          <w:p w14:paraId="6993EBAE" w14:textId="77777777" w:rsidR="00054837" w:rsidRDefault="00054837" w:rsidP="007A5D09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Cs w:val="20"/>
                              </w:rPr>
                            </w:pPr>
                          </w:p>
                          <w:p w14:paraId="6AC551D1" w14:textId="058EC8E6" w:rsidR="00751D5E" w:rsidRPr="00751D5E" w:rsidRDefault="00A6657F" w:rsidP="00751D5E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zCs w:val="20"/>
                              </w:rPr>
                              <w:t>Lucy Condon</w:t>
                            </w:r>
                            <w:r w:rsidR="00054837">
                              <w:rPr>
                                <w:rFonts w:ascii="Arial" w:eastAsia="Batang" w:hAnsi="Arial" w:cs="Arial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>Co-Lead for YPAG</w:t>
                            </w:r>
                          </w:p>
                          <w:p w14:paraId="2EE0B670" w14:textId="4CE59BD5" w:rsidR="00751D5E" w:rsidRPr="00751D5E" w:rsidRDefault="00B401C4" w:rsidP="00751D5E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GB"/>
                              </w:rPr>
                              <w:t>NIHR ARC West and Bristol BRC</w:t>
                            </w:r>
                          </w:p>
                          <w:p w14:paraId="7DC3B5BC" w14:textId="77777777" w:rsidR="00751D5E" w:rsidRPr="00751D5E" w:rsidRDefault="00751D5E" w:rsidP="00751D5E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</w:pPr>
                            <w:r w:rsidRPr="00751D5E"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>Floor 9, Whitefriars, Lewins Mead, Bristol, BS1 2NT</w:t>
                            </w:r>
                          </w:p>
                          <w:p w14:paraId="581FDF56" w14:textId="05B9BC9F" w:rsidR="00054837" w:rsidRPr="00751D5E" w:rsidRDefault="00054837" w:rsidP="00054837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</w:pPr>
                            <w:r w:rsidRPr="00751D5E"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 xml:space="preserve">Phone: </w:t>
                            </w:r>
                            <w:r w:rsidR="00A6657F"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>07891 342 081</w:t>
                            </w:r>
                          </w:p>
                          <w:p w14:paraId="59C7D1C3" w14:textId="0A63FDF1" w:rsidR="00054837" w:rsidRPr="00751D5E" w:rsidRDefault="00054837" w:rsidP="00054837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 xml:space="preserve">Email: </w:t>
                            </w:r>
                            <w:r w:rsidR="00A6657F"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>lucy.condon</w:t>
                            </w:r>
                            <w:r>
                              <w:rPr>
                                <w:rFonts w:ascii="Arial" w:eastAsia="Batang" w:hAnsi="Arial" w:cs="Arial"/>
                                <w:szCs w:val="20"/>
                                <w:lang w:val="en-GB"/>
                              </w:rPr>
                              <w:t>@bristol.ac.uk</w:t>
                            </w:r>
                          </w:p>
                          <w:p w14:paraId="61C718C7" w14:textId="77777777" w:rsidR="00B41A29" w:rsidRDefault="00B41A29" w:rsidP="007A5D09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</w:rPr>
                            </w:pPr>
                          </w:p>
                          <w:p w14:paraId="2E0E7C8F" w14:textId="77777777" w:rsidR="00751D5E" w:rsidRPr="007A5D09" w:rsidRDefault="00751D5E" w:rsidP="007A5D09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FA1D" id="Text Box 22" o:spid="_x0000_s1041" type="#_x0000_t202" style="position:absolute;margin-left:1.9pt;margin-top:9.8pt;width:480pt;height:1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" strokecolor="#4f81bd">
                <v:textbox>
                  <w:txbxContent>
                    <w:p w14:paraId="311ABB65" w14:textId="77777777" w:rsidR="00B41A29" w:rsidRDefault="00B41A29" w:rsidP="007A5D09">
                      <w:pPr>
                        <w:jc w:val="center"/>
                        <w:rPr>
                          <w:rFonts w:ascii="Arial" w:eastAsia="Batang" w:hAnsi="Arial" w:cs="Arial"/>
                          <w:b/>
                          <w:szCs w:val="20"/>
                        </w:rPr>
                      </w:pPr>
                      <w:r w:rsidRPr="00054837">
                        <w:rPr>
                          <w:rFonts w:ascii="Arial" w:eastAsia="Batang" w:hAnsi="Arial" w:cs="Arial"/>
                        </w:rPr>
                        <w:t>Please send this form to</w:t>
                      </w:r>
                      <w:r w:rsidRPr="007A5D09">
                        <w:rPr>
                          <w:rFonts w:ascii="Arial" w:eastAsia="Batang" w:hAnsi="Arial" w:cs="Arial"/>
                          <w:b/>
                          <w:szCs w:val="20"/>
                        </w:rPr>
                        <w:t>:</w:t>
                      </w:r>
                    </w:p>
                    <w:p w14:paraId="6993EBAE" w14:textId="77777777" w:rsidR="00054837" w:rsidRDefault="00054837" w:rsidP="007A5D09">
                      <w:pPr>
                        <w:jc w:val="center"/>
                        <w:rPr>
                          <w:rFonts w:ascii="Arial" w:eastAsia="Batang" w:hAnsi="Arial" w:cs="Arial"/>
                          <w:b/>
                          <w:szCs w:val="20"/>
                        </w:rPr>
                      </w:pPr>
                    </w:p>
                    <w:p w14:paraId="6AC551D1" w14:textId="058EC8E6" w:rsidR="00751D5E" w:rsidRPr="00751D5E" w:rsidRDefault="00A6657F" w:rsidP="00751D5E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zCs w:val="20"/>
                        </w:rPr>
                        <w:t>Lucy Condon</w:t>
                      </w:r>
                      <w:r w:rsidR="00054837">
                        <w:rPr>
                          <w:rFonts w:ascii="Arial" w:eastAsia="Batang" w:hAnsi="Arial" w:cs="Arial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>Co-Lead for YPAG</w:t>
                      </w:r>
                    </w:p>
                    <w:p w14:paraId="2EE0B670" w14:textId="4CE59BD5" w:rsidR="00751D5E" w:rsidRPr="00751D5E" w:rsidRDefault="00B401C4" w:rsidP="00751D5E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bCs/>
                          <w:i/>
                          <w:iCs/>
                          <w:szCs w:val="20"/>
                          <w:lang w:val="en-GB"/>
                        </w:rPr>
                        <w:t>NIHR ARC West and Bristol BRC</w:t>
                      </w:r>
                    </w:p>
                    <w:p w14:paraId="7DC3B5BC" w14:textId="77777777" w:rsidR="00751D5E" w:rsidRPr="00751D5E" w:rsidRDefault="00751D5E" w:rsidP="00751D5E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</w:pPr>
                      <w:r w:rsidRPr="00751D5E"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>Floor 9, Whitefriars, Lewins Mead, Bristol, BS1 2NT</w:t>
                      </w:r>
                    </w:p>
                    <w:p w14:paraId="581FDF56" w14:textId="05B9BC9F" w:rsidR="00054837" w:rsidRPr="00751D5E" w:rsidRDefault="00054837" w:rsidP="00054837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</w:pPr>
                      <w:r w:rsidRPr="00751D5E"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 xml:space="preserve">Phone: </w:t>
                      </w:r>
                      <w:r w:rsidR="00A6657F"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>07891 342 081</w:t>
                      </w:r>
                    </w:p>
                    <w:p w14:paraId="59C7D1C3" w14:textId="0A63FDF1" w:rsidR="00054837" w:rsidRPr="00751D5E" w:rsidRDefault="00054837" w:rsidP="00054837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 xml:space="preserve">Email: </w:t>
                      </w:r>
                      <w:r w:rsidR="00A6657F"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>lucy.condon</w:t>
                      </w:r>
                      <w:r>
                        <w:rPr>
                          <w:rFonts w:ascii="Arial" w:eastAsia="Batang" w:hAnsi="Arial" w:cs="Arial"/>
                          <w:szCs w:val="20"/>
                          <w:lang w:val="en-GB"/>
                        </w:rPr>
                        <w:t>@bristol.ac.uk</w:t>
                      </w:r>
                    </w:p>
                    <w:p w14:paraId="61C718C7" w14:textId="77777777" w:rsidR="00B41A29" w:rsidRDefault="00B41A29" w:rsidP="007A5D09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</w:rPr>
                      </w:pPr>
                    </w:p>
                    <w:p w14:paraId="2E0E7C8F" w14:textId="77777777" w:rsidR="00751D5E" w:rsidRPr="007A5D09" w:rsidRDefault="00751D5E" w:rsidP="007A5D09">
                      <w:pPr>
                        <w:jc w:val="center"/>
                        <w:rPr>
                          <w:rFonts w:ascii="Arial" w:eastAsia="Batang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8D28B" w14:textId="77777777" w:rsidR="002254E7" w:rsidRDefault="002254E7">
      <w:pPr>
        <w:rPr>
          <w:rFonts w:ascii="Arial" w:hAnsi="Arial" w:cs="Arial"/>
          <w:lang w:val="en-GB"/>
        </w:rPr>
      </w:pPr>
    </w:p>
    <w:p w14:paraId="1B121FC0" w14:textId="77777777" w:rsidR="002254E7" w:rsidRDefault="002254E7">
      <w:pPr>
        <w:rPr>
          <w:rFonts w:ascii="Arial" w:hAnsi="Arial" w:cs="Arial"/>
          <w:lang w:val="en-GB"/>
        </w:rPr>
      </w:pPr>
    </w:p>
    <w:p w14:paraId="2158C8F7" w14:textId="77777777" w:rsidR="002254E7" w:rsidRDefault="002254E7">
      <w:pPr>
        <w:rPr>
          <w:rFonts w:ascii="Arial" w:hAnsi="Arial" w:cs="Arial"/>
          <w:lang w:val="en-GB"/>
        </w:rPr>
      </w:pPr>
    </w:p>
    <w:p w14:paraId="662278C1" w14:textId="77777777" w:rsidR="007A5D09" w:rsidRPr="005C15BA" w:rsidRDefault="007A5D09" w:rsidP="007A5D09">
      <w:pPr>
        <w:rPr>
          <w:rFonts w:ascii="Calibri" w:eastAsia="Batang" w:hAnsi="Calibri" w:cs="Arial"/>
          <w:b/>
          <w:szCs w:val="20"/>
        </w:rPr>
      </w:pPr>
    </w:p>
    <w:p w14:paraId="537F79D3" w14:textId="77777777" w:rsidR="002254E7" w:rsidRDefault="002254E7">
      <w:pPr>
        <w:rPr>
          <w:rFonts w:ascii="Arial" w:hAnsi="Arial" w:cs="Arial"/>
          <w:lang w:val="en-GB"/>
        </w:rPr>
      </w:pPr>
    </w:p>
    <w:p w14:paraId="5C717B34" w14:textId="77777777" w:rsidR="002254E7" w:rsidRDefault="002254E7">
      <w:pPr>
        <w:rPr>
          <w:rFonts w:ascii="Arial" w:hAnsi="Arial" w:cs="Arial"/>
          <w:lang w:val="en-GB"/>
        </w:rPr>
      </w:pPr>
    </w:p>
    <w:p w14:paraId="089054C8" w14:textId="77777777" w:rsidR="002254E7" w:rsidRDefault="002254E7">
      <w:pPr>
        <w:rPr>
          <w:rFonts w:ascii="Arial" w:hAnsi="Arial" w:cs="Arial"/>
          <w:lang w:val="en-GB"/>
        </w:rPr>
      </w:pPr>
    </w:p>
    <w:p w14:paraId="24113CCC" w14:textId="77777777" w:rsidR="002254E7" w:rsidRDefault="002254E7">
      <w:pPr>
        <w:rPr>
          <w:rFonts w:ascii="Arial" w:hAnsi="Arial" w:cs="Arial"/>
          <w:lang w:val="en-GB"/>
        </w:rPr>
      </w:pPr>
    </w:p>
    <w:p w14:paraId="4456242B" w14:textId="77777777" w:rsidR="002254E7" w:rsidRDefault="002254E7">
      <w:pPr>
        <w:rPr>
          <w:rFonts w:ascii="Arial" w:hAnsi="Arial" w:cs="Arial"/>
          <w:lang w:val="en-GB"/>
        </w:rPr>
      </w:pPr>
    </w:p>
    <w:p w14:paraId="37B65918" w14:textId="2E4D1FE1" w:rsidR="002254E7" w:rsidRDefault="006243F5" w:rsidP="00751D5E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576D5A37" wp14:editId="20E28D22">
                <wp:extent cx="304800" cy="304800"/>
                <wp:effectExtent l="0" t="0" r="0" b="0"/>
                <wp:docPr id="9" name="AutoShape 1" descr="NI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39F8B" id="AutoShape 1" o:spid="_x0000_s1026" alt="NIHR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Pr7mPYBAADW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="007A5D09" w:rsidRPr="007A5D09">
        <w:rPr>
          <w:rFonts w:ascii="Arial" w:hAnsi="Arial" w:cs="Arial"/>
          <w:sz w:val="28"/>
          <w:szCs w:val="28"/>
          <w:lang w:val="en-GB"/>
        </w:rPr>
        <w:t>Many thanks for</w:t>
      </w:r>
      <w:r w:rsidR="007A5D09">
        <w:rPr>
          <w:rFonts w:ascii="Arial" w:hAnsi="Arial" w:cs="Arial"/>
          <w:sz w:val="28"/>
          <w:szCs w:val="28"/>
          <w:lang w:val="en-GB"/>
        </w:rPr>
        <w:t xml:space="preserve"> your </w:t>
      </w:r>
      <w:r w:rsidR="00B4741E">
        <w:rPr>
          <w:rFonts w:ascii="Arial" w:hAnsi="Arial" w:cs="Arial"/>
          <w:sz w:val="28"/>
          <w:szCs w:val="28"/>
          <w:lang w:val="en-GB"/>
        </w:rPr>
        <w:t>application.  W</w:t>
      </w:r>
      <w:r w:rsidR="007A5D09" w:rsidRPr="007A5D09">
        <w:rPr>
          <w:rFonts w:ascii="Arial" w:hAnsi="Arial" w:cs="Arial"/>
          <w:sz w:val="28"/>
          <w:szCs w:val="28"/>
          <w:lang w:val="en-GB"/>
        </w:rPr>
        <w:t>e will be in touch as soon as possible</w:t>
      </w:r>
      <w:r w:rsidR="00B4741E">
        <w:rPr>
          <w:rFonts w:ascii="Arial" w:hAnsi="Arial" w:cs="Arial"/>
          <w:sz w:val="28"/>
          <w:szCs w:val="28"/>
          <w:lang w:val="en-GB"/>
        </w:rPr>
        <w:t>.</w:t>
      </w:r>
    </w:p>
    <w:p w14:paraId="375E8723" w14:textId="40731984" w:rsidR="00060D3D" w:rsidRDefault="00060D3D" w:rsidP="00751D5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AA6A197" w14:textId="326B29C1" w:rsidR="00060D3D" w:rsidRPr="0022296F" w:rsidRDefault="006243F5" w:rsidP="00751D5E">
      <w:pPr>
        <w:jc w:val="center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5529D922" wp14:editId="7275F5FF">
                <wp:extent cx="304800" cy="304800"/>
                <wp:effectExtent l="0" t="0" r="0" b="0"/>
                <wp:docPr id="7" name="AutoShape 3" descr="NI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CC599" id="AutoShape 3" o:spid="_x0000_s1026" alt="NIHR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5VvBvYBAADW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60D3D" w:rsidRPr="0022296F" w:rsidSect="009C5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2B5F" w14:textId="77777777" w:rsidR="003A6D2F" w:rsidRDefault="003A6D2F" w:rsidP="005F6618">
      <w:r>
        <w:separator/>
      </w:r>
    </w:p>
  </w:endnote>
  <w:endnote w:type="continuationSeparator" w:id="0">
    <w:p w14:paraId="7FD655E3" w14:textId="77777777" w:rsidR="003A6D2F" w:rsidRDefault="003A6D2F" w:rsidP="005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33BC" w14:textId="77777777" w:rsidR="006243F5" w:rsidRDefault="0062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9901" w14:textId="77777777" w:rsidR="00B41A29" w:rsidRDefault="00517D55">
    <w:pPr>
      <w:pStyle w:val="Footer"/>
      <w:jc w:val="center"/>
    </w:pPr>
    <w:r>
      <w:rPr>
        <w:rStyle w:val="PageNumber"/>
      </w:rPr>
      <w:fldChar w:fldCharType="begin"/>
    </w:r>
    <w:r w:rsidR="00B41A2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CE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B17" w14:textId="77777777" w:rsidR="006243F5" w:rsidRDefault="0062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3190" w14:textId="77777777" w:rsidR="003A6D2F" w:rsidRDefault="003A6D2F" w:rsidP="005F6618">
      <w:r>
        <w:separator/>
      </w:r>
    </w:p>
  </w:footnote>
  <w:footnote w:type="continuationSeparator" w:id="0">
    <w:p w14:paraId="62ED809A" w14:textId="77777777" w:rsidR="003A6D2F" w:rsidRDefault="003A6D2F" w:rsidP="005F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9C" w14:textId="77777777" w:rsidR="006243F5" w:rsidRDefault="0062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BD04" w14:textId="77777777" w:rsidR="006243F5" w:rsidRDefault="00624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4E81" w14:textId="77777777" w:rsidR="006243F5" w:rsidRDefault="0062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7079"/>
    <w:multiLevelType w:val="hybridMultilevel"/>
    <w:tmpl w:val="6408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8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1"/>
    <w:rsid w:val="00054837"/>
    <w:rsid w:val="00060D3D"/>
    <w:rsid w:val="000A722D"/>
    <w:rsid w:val="000C51E2"/>
    <w:rsid w:val="000D7C85"/>
    <w:rsid w:val="001860DB"/>
    <w:rsid w:val="0022296F"/>
    <w:rsid w:val="002254E7"/>
    <w:rsid w:val="002A5FD4"/>
    <w:rsid w:val="00302129"/>
    <w:rsid w:val="0035001B"/>
    <w:rsid w:val="00373865"/>
    <w:rsid w:val="003A6D2F"/>
    <w:rsid w:val="0042349C"/>
    <w:rsid w:val="004E1324"/>
    <w:rsid w:val="00511746"/>
    <w:rsid w:val="00517D55"/>
    <w:rsid w:val="005F6618"/>
    <w:rsid w:val="006243F5"/>
    <w:rsid w:val="0065659F"/>
    <w:rsid w:val="00751D5E"/>
    <w:rsid w:val="0078737E"/>
    <w:rsid w:val="007A5D09"/>
    <w:rsid w:val="007B1590"/>
    <w:rsid w:val="00840094"/>
    <w:rsid w:val="008A79DA"/>
    <w:rsid w:val="00950702"/>
    <w:rsid w:val="00972E36"/>
    <w:rsid w:val="009C504B"/>
    <w:rsid w:val="00A361B7"/>
    <w:rsid w:val="00A502C8"/>
    <w:rsid w:val="00A53B1A"/>
    <w:rsid w:val="00A6657F"/>
    <w:rsid w:val="00AA0BED"/>
    <w:rsid w:val="00B322D0"/>
    <w:rsid w:val="00B401C4"/>
    <w:rsid w:val="00B41A29"/>
    <w:rsid w:val="00B4741E"/>
    <w:rsid w:val="00BB5D1E"/>
    <w:rsid w:val="00BD683E"/>
    <w:rsid w:val="00BF13D1"/>
    <w:rsid w:val="00CB618E"/>
    <w:rsid w:val="00CF4253"/>
    <w:rsid w:val="00D118DB"/>
    <w:rsid w:val="00D54054"/>
    <w:rsid w:val="00DE6898"/>
    <w:rsid w:val="00E05CF5"/>
    <w:rsid w:val="00E73D4F"/>
    <w:rsid w:val="00E87CF1"/>
    <w:rsid w:val="00ED1CE3"/>
    <w:rsid w:val="00F20CA7"/>
    <w:rsid w:val="00F26A7B"/>
    <w:rsid w:val="00F56188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2DEB2"/>
  <w15:docId w15:val="{995452E6-4A77-413F-AC1F-37D529F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9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2A5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5FD4"/>
  </w:style>
  <w:style w:type="paragraph" w:styleId="Title">
    <w:name w:val="Title"/>
    <w:basedOn w:val="Normal"/>
    <w:next w:val="Normal"/>
    <w:link w:val="TitleChar"/>
    <w:uiPriority w:val="10"/>
    <w:qFormat/>
    <w:rsid w:val="002229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296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9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96F"/>
    <w:rPr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296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296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6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F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02C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53B1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3500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bh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5</TotalTime>
  <Pages>4</Pages>
  <Words>116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mdzbh</dc:creator>
  <cp:lastModifiedBy>Lucy Condon</cp:lastModifiedBy>
  <cp:revision>8</cp:revision>
  <cp:lastPrinted>2013-03-12T13:54:00Z</cp:lastPrinted>
  <dcterms:created xsi:type="dcterms:W3CDTF">2022-05-17T19:34:00Z</dcterms:created>
  <dcterms:modified xsi:type="dcterms:W3CDTF">2023-06-12T10:07:00Z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TC010761661033</vt:lpwstr>
  </property>
</Properties>
</file>